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E413" w14:textId="6DA611A0" w:rsidR="006A2B0A" w:rsidRPr="00B64102" w:rsidRDefault="00332B9C" w:rsidP="00A71480">
      <w:pPr>
        <w:pStyle w:val="Papertitle"/>
        <w:rPr>
          <w:b/>
          <w:sz w:val="32"/>
          <w:szCs w:val="44"/>
          <w:lang w:eastAsia="zh-TW"/>
        </w:rPr>
      </w:pPr>
      <w:bookmarkStart w:id="0" w:name="_Hlk101371264"/>
      <w:r w:rsidRPr="00B64102">
        <w:rPr>
          <w:b/>
          <w:sz w:val="32"/>
          <w:szCs w:val="44"/>
        </w:rPr>
        <w:t>Paper</w:t>
      </w:r>
      <w:r w:rsidR="00E97EAA" w:rsidRPr="00B64102">
        <w:rPr>
          <w:b/>
          <w:sz w:val="32"/>
          <w:szCs w:val="44"/>
        </w:rPr>
        <w:t xml:space="preserve"> </w:t>
      </w:r>
      <w:r w:rsidR="00B55166" w:rsidRPr="00B64102">
        <w:rPr>
          <w:b/>
          <w:sz w:val="32"/>
          <w:szCs w:val="44"/>
        </w:rPr>
        <w:t xml:space="preserve">Title </w:t>
      </w:r>
      <w:r w:rsidR="00E97EAA" w:rsidRPr="00B64102">
        <w:rPr>
          <w:b/>
          <w:sz w:val="32"/>
          <w:szCs w:val="44"/>
        </w:rPr>
        <w:t xml:space="preserve">- </w:t>
      </w:r>
      <w:r w:rsidR="00D53144" w:rsidRPr="00B64102">
        <w:rPr>
          <w:b/>
          <w:sz w:val="32"/>
          <w:szCs w:val="44"/>
        </w:rPr>
        <w:t xml:space="preserve">Bold and </w:t>
      </w:r>
      <w:r w:rsidR="00ED2A62">
        <w:rPr>
          <w:rFonts w:hint="eastAsia"/>
          <w:b/>
          <w:sz w:val="32"/>
          <w:szCs w:val="44"/>
          <w:lang w:eastAsia="zh-TW"/>
        </w:rPr>
        <w:t>16pt</w:t>
      </w:r>
      <w:r w:rsidR="00ED2A62" w:rsidRPr="00B64102">
        <w:rPr>
          <w:b/>
          <w:sz w:val="32"/>
          <w:szCs w:val="44"/>
        </w:rPr>
        <w:t xml:space="preserve"> </w:t>
      </w:r>
      <w:r w:rsidR="00D53144" w:rsidRPr="00B64102">
        <w:rPr>
          <w:b/>
          <w:sz w:val="32"/>
          <w:szCs w:val="44"/>
        </w:rPr>
        <w:t>font</w:t>
      </w:r>
      <w:r w:rsidR="00ED2A62">
        <w:rPr>
          <w:rFonts w:hint="eastAsia"/>
          <w:b/>
          <w:sz w:val="32"/>
          <w:szCs w:val="44"/>
          <w:lang w:eastAsia="zh-TW"/>
        </w:rPr>
        <w:t xml:space="preserve"> size</w:t>
      </w:r>
    </w:p>
    <w:p w14:paraId="36BB85EB" w14:textId="77777777" w:rsidR="00330471" w:rsidRPr="00B64102" w:rsidRDefault="00330471" w:rsidP="00A71480">
      <w:pPr>
        <w:pStyle w:val="Papertitle"/>
        <w:rPr>
          <w:b/>
          <w:sz w:val="32"/>
          <w:szCs w:val="44"/>
        </w:rPr>
      </w:pPr>
    </w:p>
    <w:tbl>
      <w:tblPr>
        <w:tblStyle w:val="aff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330471" w:rsidRPr="00B64102" w14:paraId="3E324983" w14:textId="77777777" w:rsidTr="00A874E2">
        <w:tc>
          <w:tcPr>
            <w:tcW w:w="3071" w:type="dxa"/>
          </w:tcPr>
          <w:p w14:paraId="530D5A1E" w14:textId="216FFE55" w:rsidR="00330471" w:rsidRPr="00B64102" w:rsidRDefault="00330471" w:rsidP="005A4CF5">
            <w:pPr>
              <w:pStyle w:val="Author"/>
              <w:ind w:leftChars="-47" w:left="2" w:hangingChars="47" w:hanging="115"/>
              <w:rPr>
                <w:b/>
              </w:rPr>
            </w:pPr>
            <w:bookmarkStart w:id="1" w:name="_Hlk532467477"/>
            <w:r w:rsidRPr="00B64102">
              <w:rPr>
                <w:b/>
              </w:rPr>
              <w:t xml:space="preserve">&lt;First&gt; &lt;Middle&gt; </w:t>
            </w:r>
            <w:r w:rsidR="005A4CF5">
              <w:rPr>
                <w:rFonts w:hint="eastAsia"/>
                <w:b/>
                <w:lang w:eastAsia="zh-TW"/>
              </w:rPr>
              <w:t>&lt;</w:t>
            </w:r>
            <w:r w:rsidRPr="00B64102">
              <w:rPr>
                <w:b/>
              </w:rPr>
              <w:t>Family&gt; name</w:t>
            </w:r>
          </w:p>
          <w:p w14:paraId="0E3AA142" w14:textId="77777777" w:rsidR="00A22F34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 xml:space="preserve">Department </w:t>
            </w:r>
          </w:p>
          <w:p w14:paraId="42471142" w14:textId="16FF1C77" w:rsidR="00330471" w:rsidRPr="00B64102" w:rsidRDefault="00A22F34" w:rsidP="00330471">
            <w:pPr>
              <w:pStyle w:val="Author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14:paraId="3B6DDB15" w14:textId="212A2E77" w:rsidR="00330471" w:rsidRPr="00B64102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>City, Country</w:t>
            </w:r>
          </w:p>
          <w:p w14:paraId="007A80C3" w14:textId="53F3C617" w:rsidR="00330471" w:rsidRPr="00B64102" w:rsidRDefault="00330471" w:rsidP="00330471">
            <w:pPr>
              <w:pStyle w:val="Author"/>
            </w:pPr>
            <w:r w:rsidRPr="00B64102">
              <w:rPr>
                <w:sz w:val="20"/>
              </w:rPr>
              <w:t>Email</w:t>
            </w:r>
            <w:r w:rsidR="00CA0F34" w:rsidRPr="00B64102">
              <w:rPr>
                <w:sz w:val="20"/>
              </w:rPr>
              <w:t xml:space="preserve"> </w:t>
            </w:r>
            <w:r w:rsidR="00A22F34">
              <w:rPr>
                <w:sz w:val="20"/>
              </w:rPr>
              <w:t>address</w:t>
            </w:r>
          </w:p>
        </w:tc>
        <w:tc>
          <w:tcPr>
            <w:tcW w:w="3071" w:type="dxa"/>
          </w:tcPr>
          <w:p w14:paraId="76AA5AEE" w14:textId="77777777" w:rsidR="00330471" w:rsidRPr="00B64102" w:rsidRDefault="00330471" w:rsidP="005A4CF5">
            <w:pPr>
              <w:pStyle w:val="Author"/>
              <w:ind w:leftChars="-64" w:left="3" w:hangingChars="64" w:hanging="157"/>
              <w:rPr>
                <w:b/>
              </w:rPr>
            </w:pPr>
            <w:r w:rsidRPr="00B64102">
              <w:rPr>
                <w:b/>
              </w:rPr>
              <w:t>&lt;First&gt; &lt;Middle&gt; &lt;Family&gt; name</w:t>
            </w:r>
          </w:p>
          <w:p w14:paraId="099C19F6" w14:textId="77777777" w:rsidR="006C1401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 xml:space="preserve">Department </w:t>
            </w:r>
          </w:p>
          <w:p w14:paraId="006F4F1B" w14:textId="7872069E" w:rsidR="00330471" w:rsidRPr="00B64102" w:rsidRDefault="00A22F34" w:rsidP="00330471">
            <w:pPr>
              <w:pStyle w:val="Author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14:paraId="493A7A60" w14:textId="7DF34DFE" w:rsidR="00330471" w:rsidRPr="00B64102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>City, Country</w:t>
            </w:r>
          </w:p>
          <w:p w14:paraId="63759E39" w14:textId="4974DA2D" w:rsidR="00330471" w:rsidRPr="00B64102" w:rsidRDefault="00330471" w:rsidP="00330471">
            <w:pPr>
              <w:pStyle w:val="Author"/>
            </w:pPr>
            <w:r w:rsidRPr="00B64102">
              <w:rPr>
                <w:sz w:val="20"/>
              </w:rPr>
              <w:t>Email</w:t>
            </w:r>
            <w:r w:rsidR="00CA0F34" w:rsidRPr="00B64102">
              <w:rPr>
                <w:sz w:val="20"/>
              </w:rPr>
              <w:t xml:space="preserve"> </w:t>
            </w:r>
            <w:r w:rsidR="00A22F34">
              <w:rPr>
                <w:sz w:val="20"/>
              </w:rPr>
              <w:t>address</w:t>
            </w:r>
          </w:p>
        </w:tc>
        <w:tc>
          <w:tcPr>
            <w:tcW w:w="3072" w:type="dxa"/>
          </w:tcPr>
          <w:p w14:paraId="3243E4D9" w14:textId="77777777" w:rsidR="00330471" w:rsidRPr="00B64102" w:rsidRDefault="00330471" w:rsidP="005A4CF5">
            <w:pPr>
              <w:pStyle w:val="Author"/>
              <w:ind w:leftChars="-80" w:left="4" w:hangingChars="80" w:hanging="196"/>
              <w:rPr>
                <w:b/>
              </w:rPr>
            </w:pPr>
            <w:r w:rsidRPr="00B64102">
              <w:rPr>
                <w:b/>
              </w:rPr>
              <w:t>&lt;First&gt; &lt;Middle&gt; &lt;Family&gt; name</w:t>
            </w:r>
          </w:p>
          <w:p w14:paraId="768D12B4" w14:textId="77777777" w:rsidR="006C1401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 xml:space="preserve">Department </w:t>
            </w:r>
          </w:p>
          <w:p w14:paraId="71AF2123" w14:textId="7361CEDD" w:rsidR="00330471" w:rsidRPr="00B64102" w:rsidRDefault="00A22F34" w:rsidP="00330471">
            <w:pPr>
              <w:pStyle w:val="Author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  <w:p w14:paraId="6697206B" w14:textId="15F4BDDE" w:rsidR="00330471" w:rsidRPr="00B64102" w:rsidRDefault="00330471" w:rsidP="00330471">
            <w:pPr>
              <w:pStyle w:val="Author"/>
              <w:rPr>
                <w:sz w:val="20"/>
              </w:rPr>
            </w:pPr>
            <w:r w:rsidRPr="00B64102">
              <w:rPr>
                <w:sz w:val="20"/>
              </w:rPr>
              <w:t>City, Country</w:t>
            </w:r>
          </w:p>
          <w:p w14:paraId="4EC38781" w14:textId="0A49E1C2" w:rsidR="00330471" w:rsidRPr="00B64102" w:rsidRDefault="00330471" w:rsidP="00330471">
            <w:pPr>
              <w:pStyle w:val="Author"/>
            </w:pPr>
            <w:r w:rsidRPr="00B64102">
              <w:rPr>
                <w:sz w:val="20"/>
              </w:rPr>
              <w:t>Email</w:t>
            </w:r>
            <w:r w:rsidR="00CA0F34" w:rsidRPr="00B64102">
              <w:rPr>
                <w:sz w:val="20"/>
              </w:rPr>
              <w:t xml:space="preserve"> </w:t>
            </w:r>
            <w:r w:rsidR="00A22F34">
              <w:rPr>
                <w:sz w:val="20"/>
              </w:rPr>
              <w:t>address</w:t>
            </w:r>
          </w:p>
        </w:tc>
      </w:tr>
      <w:bookmarkEnd w:id="1"/>
    </w:tbl>
    <w:p w14:paraId="646CB4B4" w14:textId="3F785352" w:rsidR="001F3A4B" w:rsidRDefault="001F3A4B" w:rsidP="00330E87">
      <w:pPr>
        <w:pStyle w:val="Maintext"/>
        <w:ind w:firstLine="0"/>
        <w:rPr>
          <w:rFonts w:ascii="Times New Roman" w:hAnsi="Times New Roman"/>
        </w:rPr>
      </w:pPr>
    </w:p>
    <w:p w14:paraId="039E5983" w14:textId="3693F00B" w:rsidR="00DE528E" w:rsidRPr="00B64102" w:rsidRDefault="00DE528E" w:rsidP="00330E87">
      <w:pPr>
        <w:pStyle w:val="Maintext"/>
        <w:ind w:firstLine="0"/>
        <w:rPr>
          <w:rFonts w:ascii="Times New Roman" w:hAnsi="Times New Roman"/>
        </w:rPr>
        <w:sectPr w:rsidR="00DE528E" w:rsidRPr="00B64102" w:rsidSect="00B75358">
          <w:footerReference w:type="default" r:id="rId8"/>
          <w:pgSz w:w="11906" w:h="16838" w:code="9"/>
          <w:pgMar w:top="1418" w:right="1418" w:bottom="1418" w:left="1418" w:header="0" w:footer="510" w:gutter="0"/>
          <w:cols w:space="227"/>
          <w:docGrid w:linePitch="326"/>
        </w:sectPr>
      </w:pPr>
    </w:p>
    <w:p w14:paraId="6CDCB5E7" w14:textId="43EF72BA" w:rsidR="008367CE" w:rsidRPr="0071584D" w:rsidRDefault="00FC33E8" w:rsidP="008367CE">
      <w:pPr>
        <w:pStyle w:val="Maintext"/>
        <w:ind w:firstLine="0"/>
        <w:rPr>
          <w:rFonts w:ascii="Times New Roman" w:hAnsi="Times New Roman"/>
          <w:iCs/>
        </w:rPr>
      </w:pPr>
      <w:r w:rsidRPr="00B64102">
        <w:rPr>
          <w:rFonts w:ascii="Times New Roman" w:hAnsi="Times New Roman"/>
          <w:b/>
          <w:szCs w:val="20"/>
        </w:rPr>
        <w:t>Abstract</w:t>
      </w:r>
      <w:r w:rsidRPr="00B64102">
        <w:rPr>
          <w:rFonts w:ascii="Times New Roman" w:hAnsi="Times New Roman"/>
          <w:szCs w:val="20"/>
        </w:rPr>
        <w:t xml:space="preserve"> -</w:t>
      </w:r>
      <w:r w:rsidR="008367CE" w:rsidRPr="00B64102">
        <w:rPr>
          <w:rFonts w:ascii="Times New Roman" w:hAnsi="Times New Roman"/>
          <w:szCs w:val="20"/>
        </w:rPr>
        <w:t xml:space="preserve"> </w:t>
      </w:r>
      <w:r w:rsidR="008367CE" w:rsidRPr="00B64102">
        <w:rPr>
          <w:rFonts w:ascii="Times New Roman" w:hAnsi="Times New Roman"/>
        </w:rPr>
        <w:t>Abstract is required. Abs</w:t>
      </w:r>
      <w:r w:rsidR="008367CE" w:rsidRPr="0071584D">
        <w:rPr>
          <w:rFonts w:ascii="Times New Roman" w:hAnsi="Times New Roman"/>
        </w:rPr>
        <w:t>tract should be brief, concise, and 200 words maximum</w:t>
      </w:r>
      <w:r w:rsidR="008367CE" w:rsidRPr="0071584D">
        <w:rPr>
          <w:rFonts w:ascii="Times New Roman" w:hAnsi="Times New Roman"/>
          <w:iCs/>
        </w:rPr>
        <w:t xml:space="preserve">. </w:t>
      </w:r>
      <w:r w:rsidR="00AF0A39" w:rsidRPr="0071584D">
        <w:rPr>
          <w:rFonts w:ascii="Times New Roman" w:hAnsi="Times New Roman"/>
          <w:b/>
          <w:iCs/>
          <w:lang w:eastAsia="zh-TW"/>
        </w:rPr>
        <w:t>Please DO NOT add page numbers to the document.</w:t>
      </w:r>
    </w:p>
    <w:p w14:paraId="5DB3EF3C" w14:textId="2E6F3E26" w:rsidR="00E1183C" w:rsidRPr="0071584D" w:rsidRDefault="00E1183C" w:rsidP="008367CE">
      <w:pPr>
        <w:pStyle w:val="Maintext"/>
        <w:ind w:firstLine="0"/>
        <w:rPr>
          <w:rFonts w:ascii="Times New Roman" w:hAnsi="Times New Roman"/>
          <w:iCs/>
        </w:rPr>
      </w:pPr>
      <w:r w:rsidRPr="0071584D">
        <w:rPr>
          <w:rFonts w:ascii="Times New Roman" w:hAnsi="Times New Roman"/>
          <w:b/>
          <w:iCs/>
        </w:rPr>
        <w:t>Keywords:</w:t>
      </w:r>
      <w:r w:rsidRPr="0071584D">
        <w:rPr>
          <w:rFonts w:ascii="Times New Roman" w:hAnsi="Times New Roman"/>
          <w:iCs/>
        </w:rPr>
        <w:tab/>
        <w:t xml:space="preserve">Maximum of 6 keywords, separated by commas. A minimum of </w:t>
      </w:r>
      <w:r w:rsidR="006C1401" w:rsidRPr="0071584D">
        <w:rPr>
          <w:rFonts w:ascii="Times New Roman" w:hAnsi="Times New Roman"/>
          <w:iCs/>
        </w:rPr>
        <w:t>3</w:t>
      </w:r>
      <w:r w:rsidRPr="0071584D">
        <w:rPr>
          <w:rFonts w:ascii="Times New Roman" w:hAnsi="Times New Roman"/>
          <w:iCs/>
        </w:rPr>
        <w:t xml:space="preserve"> keyword</w:t>
      </w:r>
      <w:r w:rsidR="003108CE">
        <w:rPr>
          <w:rFonts w:ascii="Times New Roman" w:hAnsi="Times New Roman"/>
          <w:iCs/>
        </w:rPr>
        <w:t>s</w:t>
      </w:r>
      <w:r w:rsidRPr="0071584D">
        <w:rPr>
          <w:rFonts w:ascii="Times New Roman" w:hAnsi="Times New Roman"/>
          <w:iCs/>
        </w:rPr>
        <w:t xml:space="preserve"> is required.</w:t>
      </w:r>
    </w:p>
    <w:p w14:paraId="6A3B56E9" w14:textId="27CACB23" w:rsidR="00332B9C" w:rsidRPr="00885F5A" w:rsidRDefault="00332B9C" w:rsidP="007C4896">
      <w:pPr>
        <w:pStyle w:val="afa"/>
        <w:numPr>
          <w:ilvl w:val="0"/>
          <w:numId w:val="7"/>
        </w:numPr>
        <w:spacing w:before="240" w:after="120"/>
        <w:ind w:left="142" w:hanging="14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85F5A">
        <w:rPr>
          <w:rFonts w:ascii="Times New Roman" w:hAnsi="Times New Roman"/>
          <w:b/>
          <w:bCs/>
          <w:sz w:val="20"/>
          <w:szCs w:val="20"/>
        </w:rPr>
        <w:t>Introduction</w:t>
      </w:r>
      <w:r w:rsidR="004C541A">
        <w:rPr>
          <w:rFonts w:ascii="Times New Roman" w:hAnsi="Times New Roman" w:hint="eastAsia"/>
          <w:b/>
          <w:bCs/>
          <w:sz w:val="20"/>
          <w:szCs w:val="20"/>
          <w:lang w:eastAsia="zh-TW"/>
        </w:rPr>
        <w:t xml:space="preserve"> 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(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 xml:space="preserve">Title 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of section: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Bold and 1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0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>pt font size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)</w:t>
      </w:r>
    </w:p>
    <w:p w14:paraId="01820A21" w14:textId="55EE15AF" w:rsidR="00703C63" w:rsidRDefault="008B012E" w:rsidP="00B55C83">
      <w:pPr>
        <w:pStyle w:val="Maintext"/>
        <w:ind w:firstLine="270"/>
        <w:rPr>
          <w:rFonts w:ascii="Times New Roman" w:hAnsi="Times New Roman"/>
        </w:rPr>
      </w:pPr>
      <w:r w:rsidRPr="0071584D" w:rsidDel="000D3379">
        <w:rPr>
          <w:rFonts w:ascii="Times New Roman" w:hAnsi="Times New Roman"/>
        </w:rPr>
        <w:t xml:space="preserve">The paper should be submitted online in MS-WORD or PDF before the deadline. </w:t>
      </w:r>
      <w:r w:rsidR="00617DC3">
        <w:rPr>
          <w:rFonts w:ascii="Times New Roman" w:hAnsi="Times New Roman"/>
        </w:rPr>
        <w:t xml:space="preserve">Sorry we do not provide the Latex template. </w:t>
      </w:r>
      <w:r w:rsidR="00AF2A92" w:rsidRPr="0071584D">
        <w:rPr>
          <w:rFonts w:ascii="Times New Roman" w:hAnsi="Times New Roman"/>
        </w:rPr>
        <w:t xml:space="preserve">Please </w:t>
      </w:r>
      <w:r w:rsidR="00617DC3">
        <w:rPr>
          <w:rFonts w:ascii="Times New Roman" w:hAnsi="Times New Roman"/>
        </w:rPr>
        <w:t>foll</w:t>
      </w:r>
      <w:r w:rsidR="004C541A">
        <w:rPr>
          <w:rFonts w:ascii="Times New Roman" w:hAnsi="Times New Roman"/>
        </w:rPr>
        <w:t>o</w:t>
      </w:r>
      <w:r w:rsidR="00617DC3">
        <w:rPr>
          <w:rFonts w:ascii="Times New Roman" w:hAnsi="Times New Roman"/>
        </w:rPr>
        <w:t>w</w:t>
      </w:r>
      <w:r w:rsidR="00AF2A92" w:rsidRPr="0071584D">
        <w:rPr>
          <w:rFonts w:ascii="Times New Roman" w:hAnsi="Times New Roman"/>
        </w:rPr>
        <w:t xml:space="preserve"> these instructions as guidelines for preparation of </w:t>
      </w:r>
      <w:r w:rsidRPr="0071584D">
        <w:rPr>
          <w:rFonts w:ascii="Times New Roman" w:hAnsi="Times New Roman"/>
        </w:rPr>
        <w:t>the paper</w:t>
      </w:r>
      <w:r w:rsidR="00AF2A92" w:rsidRPr="0071584D">
        <w:rPr>
          <w:rFonts w:ascii="Times New Roman" w:hAnsi="Times New Roman"/>
        </w:rPr>
        <w:t xml:space="preserve">. The </w:t>
      </w:r>
      <w:r w:rsidRPr="0071584D">
        <w:rPr>
          <w:rFonts w:ascii="Times New Roman" w:hAnsi="Times New Roman"/>
        </w:rPr>
        <w:t xml:space="preserve">paper </w:t>
      </w:r>
      <w:r w:rsidR="00AF2A92" w:rsidRPr="0071584D">
        <w:rPr>
          <w:rFonts w:ascii="Times New Roman" w:hAnsi="Times New Roman"/>
        </w:rPr>
        <w:t xml:space="preserve">would be acceptable </w:t>
      </w:r>
      <w:proofErr w:type="gramStart"/>
      <w:r w:rsidR="00AF2A92" w:rsidRPr="0071584D">
        <w:rPr>
          <w:rFonts w:ascii="Times New Roman" w:hAnsi="Times New Roman"/>
        </w:rPr>
        <w:t>as long as</w:t>
      </w:r>
      <w:proofErr w:type="gramEnd"/>
      <w:r w:rsidR="00AF2A92" w:rsidRPr="0071584D">
        <w:rPr>
          <w:rFonts w:ascii="Times New Roman" w:hAnsi="Times New Roman"/>
        </w:rPr>
        <w:t xml:space="preserve"> it is formatted reasonably close to th</w:t>
      </w:r>
      <w:r w:rsidR="00617DC3">
        <w:rPr>
          <w:rFonts w:ascii="Times New Roman" w:hAnsi="Times New Roman"/>
        </w:rPr>
        <w:t>is</w:t>
      </w:r>
      <w:r w:rsidR="00AF2A92" w:rsidRPr="0071584D">
        <w:rPr>
          <w:rFonts w:ascii="Times New Roman" w:hAnsi="Times New Roman"/>
        </w:rPr>
        <w:t xml:space="preserve"> format. </w:t>
      </w:r>
      <w:r w:rsidR="00587389" w:rsidRPr="0071584D">
        <w:rPr>
          <w:rFonts w:ascii="Times New Roman" w:hAnsi="Times New Roman"/>
        </w:rPr>
        <w:t xml:space="preserve">It is expected that authors will submit carefully written and proofread material. Spelling and grammatical errors, as well as language usage problems, are not acceptable. </w:t>
      </w:r>
    </w:p>
    <w:p w14:paraId="74CB5386" w14:textId="4E660AA3" w:rsidR="00587389" w:rsidRPr="00885F5A" w:rsidRDefault="000D3379" w:rsidP="00260BA3">
      <w:pPr>
        <w:pStyle w:val="afa"/>
        <w:numPr>
          <w:ilvl w:val="0"/>
          <w:numId w:val="7"/>
        </w:numPr>
        <w:spacing w:before="240" w:after="120"/>
        <w:ind w:left="142" w:hanging="14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85F5A">
        <w:rPr>
          <w:rFonts w:ascii="Times New Roman" w:hAnsi="Times New Roman"/>
          <w:b/>
          <w:bCs/>
          <w:sz w:val="20"/>
          <w:szCs w:val="20"/>
        </w:rPr>
        <w:t>Paper length</w:t>
      </w:r>
      <w:r w:rsidRPr="00885F5A" w:rsidDel="000D337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76F259E" w14:textId="58615548" w:rsidR="00332B9C" w:rsidRDefault="00C90759">
      <w:pPr>
        <w:pStyle w:val="Maintext"/>
        <w:ind w:firstLine="270"/>
        <w:rPr>
          <w:rFonts w:ascii="Times New Roman" w:hAnsi="Times New Roman"/>
        </w:rPr>
      </w:pPr>
      <w:r>
        <w:rPr>
          <w:rFonts w:ascii="Times New Roman" w:hAnsi="Times New Roman"/>
          <w:lang w:eastAsia="zh-TW"/>
        </w:rPr>
        <w:t xml:space="preserve">The </w:t>
      </w:r>
      <w:r>
        <w:rPr>
          <w:rFonts w:ascii="Times New Roman" w:hAnsi="Times New Roman" w:hint="eastAsia"/>
          <w:lang w:eastAsia="zh-TW"/>
        </w:rPr>
        <w:t>p</w:t>
      </w:r>
      <w:r w:rsidR="00772999" w:rsidRPr="0071584D">
        <w:rPr>
          <w:rFonts w:ascii="Times New Roman" w:hAnsi="Times New Roman"/>
        </w:rPr>
        <w:t xml:space="preserve">aper </w:t>
      </w:r>
      <w:r w:rsidR="00617DC3">
        <w:rPr>
          <w:rFonts w:ascii="Times New Roman" w:hAnsi="Times New Roman"/>
        </w:rPr>
        <w:t xml:space="preserve">is </w:t>
      </w:r>
      <w:r w:rsidR="00772999" w:rsidRPr="006E2A88">
        <w:rPr>
          <w:rFonts w:ascii="Times New Roman" w:hAnsi="Times New Roman"/>
        </w:rPr>
        <w:t xml:space="preserve">up to </w:t>
      </w:r>
      <w:r w:rsidR="00CF0282" w:rsidRPr="006E2A88">
        <w:rPr>
          <w:rFonts w:ascii="Times New Roman" w:hAnsi="Times New Roman"/>
        </w:rPr>
        <w:t xml:space="preserve">maximum </w:t>
      </w:r>
      <w:r w:rsidR="00745F7B">
        <w:rPr>
          <w:rFonts w:ascii="Times New Roman" w:hAnsi="Times New Roman"/>
        </w:rPr>
        <w:t>4</w:t>
      </w:r>
      <w:r w:rsidR="00772999" w:rsidRPr="006E2A88">
        <w:rPr>
          <w:rFonts w:ascii="Times New Roman" w:hAnsi="Times New Roman"/>
        </w:rPr>
        <w:t xml:space="preserve"> pages in length.</w:t>
      </w:r>
      <w:r w:rsidR="00772999" w:rsidRPr="0071584D">
        <w:rPr>
          <w:rFonts w:ascii="Times New Roman" w:hAnsi="Times New Roman"/>
        </w:rPr>
        <w:t xml:space="preserve"> </w:t>
      </w:r>
    </w:p>
    <w:p w14:paraId="1E02D1CD" w14:textId="0E2B0DB3" w:rsidR="00332B9C" w:rsidRPr="00885F5A" w:rsidRDefault="00332B9C" w:rsidP="00260BA3">
      <w:pPr>
        <w:pStyle w:val="afa"/>
        <w:numPr>
          <w:ilvl w:val="0"/>
          <w:numId w:val="7"/>
        </w:numPr>
        <w:spacing w:before="240" w:after="120"/>
        <w:ind w:left="142" w:hanging="14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85F5A">
        <w:rPr>
          <w:rFonts w:ascii="Times New Roman" w:hAnsi="Times New Roman"/>
          <w:b/>
          <w:bCs/>
          <w:sz w:val="20"/>
          <w:szCs w:val="20"/>
        </w:rPr>
        <w:t>Formatting instructions</w:t>
      </w:r>
    </w:p>
    <w:p w14:paraId="434955A6" w14:textId="7EAF5016" w:rsidR="00EE23C7" w:rsidRPr="0071584D" w:rsidRDefault="00BD1768" w:rsidP="00531603">
      <w:pPr>
        <w:pStyle w:val="Maintext"/>
        <w:ind w:firstLine="270"/>
        <w:rPr>
          <w:rFonts w:ascii="Times New Roman" w:hAnsi="Times New Roman"/>
          <w:szCs w:val="27"/>
        </w:rPr>
      </w:pPr>
      <w:r w:rsidRPr="0071584D">
        <w:rPr>
          <w:rFonts w:ascii="Times New Roman" w:hAnsi="Times New Roman"/>
          <w:szCs w:val="27"/>
        </w:rPr>
        <w:t>Text font</w:t>
      </w:r>
      <w:r w:rsidR="00182AC0" w:rsidRPr="0071584D">
        <w:rPr>
          <w:rFonts w:ascii="Times New Roman" w:hAnsi="Times New Roman"/>
          <w:szCs w:val="27"/>
        </w:rPr>
        <w:t>/size</w:t>
      </w:r>
      <w:r w:rsidRPr="0071584D">
        <w:rPr>
          <w:rFonts w:ascii="Times New Roman" w:hAnsi="Times New Roman"/>
          <w:szCs w:val="27"/>
        </w:rPr>
        <w:t xml:space="preserve">: </w:t>
      </w:r>
      <w:r w:rsidR="00A10B6F" w:rsidRPr="0071584D">
        <w:rPr>
          <w:rFonts w:ascii="Times New Roman" w:hAnsi="Times New Roman"/>
          <w:szCs w:val="27"/>
        </w:rPr>
        <w:t>Times New Roman</w:t>
      </w:r>
      <w:r w:rsidR="00182AC0" w:rsidRPr="0071584D">
        <w:rPr>
          <w:rFonts w:ascii="Times New Roman" w:hAnsi="Times New Roman"/>
          <w:szCs w:val="27"/>
        </w:rPr>
        <w:t xml:space="preserve"> 10pt.</w:t>
      </w:r>
      <w:r w:rsidR="00BC05E9">
        <w:rPr>
          <w:rFonts w:ascii="Times New Roman" w:hAnsi="Times New Roman" w:hint="eastAsia"/>
          <w:szCs w:val="19"/>
          <w:lang w:eastAsia="zh-TW"/>
        </w:rPr>
        <w:t xml:space="preserve"> </w:t>
      </w:r>
      <w:r w:rsidR="00257C47" w:rsidRPr="0071584D">
        <w:rPr>
          <w:rFonts w:ascii="Times New Roman" w:hAnsi="Times New Roman"/>
          <w:szCs w:val="19"/>
        </w:rPr>
        <w:t>The text should be prepared with single line spacing.</w:t>
      </w:r>
      <w:r w:rsidR="00257C47" w:rsidRPr="0071584D">
        <w:rPr>
          <w:rFonts w:ascii="Times New Roman" w:hAnsi="Times New Roman" w:hint="eastAsia"/>
          <w:lang w:eastAsia="zh-TW"/>
        </w:rPr>
        <w:t xml:space="preserve"> </w:t>
      </w:r>
      <w:r w:rsidR="00377015" w:rsidRPr="0071584D">
        <w:rPr>
          <w:rFonts w:ascii="Times New Roman" w:hAnsi="Times New Roman"/>
          <w:szCs w:val="27"/>
        </w:rPr>
        <w:t>Main text should be aligned to both left and right margin (justified alignment).</w:t>
      </w:r>
      <w:r w:rsidR="00BC05E9">
        <w:rPr>
          <w:rFonts w:ascii="Times New Roman" w:hAnsi="Times New Roman" w:hint="eastAsia"/>
          <w:szCs w:val="27"/>
          <w:lang w:eastAsia="zh-TW"/>
        </w:rPr>
        <w:t xml:space="preserve"> </w:t>
      </w:r>
    </w:p>
    <w:p w14:paraId="348A830E" w14:textId="77777777" w:rsidR="00CF0282" w:rsidRPr="0071584D" w:rsidRDefault="00CF0282" w:rsidP="00BC05E9">
      <w:pPr>
        <w:pStyle w:val="Maintext"/>
        <w:ind w:firstLine="270"/>
        <w:rPr>
          <w:rFonts w:ascii="Times New Roman" w:hAnsi="Times New Roman"/>
          <w:szCs w:val="27"/>
        </w:rPr>
      </w:pPr>
      <w:r w:rsidRPr="0071584D">
        <w:rPr>
          <w:rFonts w:ascii="Times New Roman" w:hAnsi="Times New Roman"/>
          <w:szCs w:val="27"/>
        </w:rPr>
        <w:t>Equations should be centered and numbered consecutively, as in Eq. (1).</w:t>
      </w:r>
    </w:p>
    <w:p w14:paraId="46F43FE0" w14:textId="607D8D7A" w:rsidR="00CF0282" w:rsidRDefault="00CF0282" w:rsidP="00ED1996">
      <w:pPr>
        <w:pStyle w:val="Maintext"/>
        <w:tabs>
          <w:tab w:val="center" w:pos="1985"/>
          <w:tab w:val="left" w:pos="3969"/>
        </w:tabs>
        <w:ind w:firstLine="0"/>
        <w:jc w:val="center"/>
        <w:rPr>
          <w:rFonts w:ascii="Times New Roman" w:hAnsi="Times New Roman"/>
        </w:rPr>
      </w:pPr>
      <w:r w:rsidRPr="0071584D">
        <w:tab/>
      </w:r>
      <w:r w:rsidR="005D56B5" w:rsidRPr="0071584D">
        <w:rPr>
          <w:noProof/>
          <w:position w:val="-10"/>
        </w:rPr>
        <w:object w:dxaOrig="2060" w:dyaOrig="320" w14:anchorId="3F8A4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3.35pt;height:16.4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63887362" r:id="rId10"/>
        </w:object>
      </w:r>
      <w:r w:rsidRPr="0071584D">
        <w:tab/>
      </w:r>
      <w:r w:rsidRPr="0071584D">
        <w:rPr>
          <w:rFonts w:ascii="Times New Roman" w:hAnsi="Times New Roman"/>
        </w:rPr>
        <w:t>(1)</w:t>
      </w:r>
    </w:p>
    <w:p w14:paraId="7250D45D" w14:textId="6AF4D6F0" w:rsidR="005B037C" w:rsidRPr="00885F5A" w:rsidRDefault="002F2B8A" w:rsidP="00692B96">
      <w:pPr>
        <w:spacing w:before="240" w:after="120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885F5A">
        <w:rPr>
          <w:rFonts w:ascii="Times New Roman" w:hAnsi="Times New Roman"/>
          <w:b/>
          <w:bCs/>
          <w:sz w:val="20"/>
          <w:szCs w:val="20"/>
        </w:rPr>
        <w:t>3.</w:t>
      </w:r>
      <w:r w:rsidR="00BC05E9" w:rsidRPr="00885F5A">
        <w:rPr>
          <w:rFonts w:ascii="Times New Roman" w:hAnsi="Times New Roman"/>
          <w:b/>
          <w:bCs/>
          <w:sz w:val="20"/>
          <w:szCs w:val="20"/>
          <w:lang w:eastAsia="zh-TW"/>
        </w:rPr>
        <w:t>1</w:t>
      </w:r>
      <w:r w:rsidRPr="00885F5A">
        <w:rPr>
          <w:rFonts w:ascii="Times New Roman" w:hAnsi="Times New Roman"/>
          <w:b/>
          <w:bCs/>
          <w:sz w:val="20"/>
          <w:szCs w:val="20"/>
        </w:rPr>
        <w:t xml:space="preserve"> Margins</w:t>
      </w:r>
      <w:r w:rsidR="004C541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(t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 xml:space="preserve">itle 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of subsection: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 xml:space="preserve"> Bold and 1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0</w:t>
      </w:r>
      <w:r w:rsidR="004C541A" w:rsidRPr="004C541A">
        <w:rPr>
          <w:rFonts w:ascii="Times New Roman" w:hAnsi="Times New Roman"/>
          <w:b/>
          <w:bCs/>
          <w:sz w:val="20"/>
          <w:szCs w:val="20"/>
          <w:lang w:eastAsia="zh-TW"/>
        </w:rPr>
        <w:t>pt font size</w:t>
      </w:r>
      <w:r w:rsidR="004C541A">
        <w:rPr>
          <w:rFonts w:ascii="Times New Roman" w:hAnsi="Times New Roman"/>
          <w:b/>
          <w:bCs/>
          <w:sz w:val="20"/>
          <w:szCs w:val="20"/>
          <w:lang w:eastAsia="zh-TW"/>
        </w:rPr>
        <w:t>)</w:t>
      </w:r>
    </w:p>
    <w:p w14:paraId="33077CF3" w14:textId="3B4063E3" w:rsidR="0021453E" w:rsidRDefault="00246DB9" w:rsidP="00B55C83">
      <w:pPr>
        <w:pStyle w:val="Maintext"/>
        <w:ind w:firstLine="270"/>
        <w:rPr>
          <w:rFonts w:ascii="Times New Roman" w:hAnsi="Times New Roman"/>
          <w:szCs w:val="19"/>
        </w:rPr>
      </w:pPr>
      <w:r w:rsidRPr="0071584D">
        <w:rPr>
          <w:rFonts w:ascii="Times New Roman" w:hAnsi="Times New Roman"/>
          <w:szCs w:val="19"/>
        </w:rPr>
        <w:t xml:space="preserve">Select </w:t>
      </w:r>
      <w:r w:rsidR="00A10B6F" w:rsidRPr="0071584D">
        <w:rPr>
          <w:rFonts w:ascii="Times New Roman" w:hAnsi="Times New Roman"/>
          <w:szCs w:val="19"/>
        </w:rPr>
        <w:t>A4</w:t>
      </w:r>
      <w:r w:rsidRPr="0071584D">
        <w:rPr>
          <w:rFonts w:ascii="Times New Roman" w:hAnsi="Times New Roman"/>
          <w:szCs w:val="19"/>
        </w:rPr>
        <w:t xml:space="preserve"> size paper (</w:t>
      </w:r>
      <w:r w:rsidR="00AB5513" w:rsidRPr="0071584D">
        <w:rPr>
          <w:rFonts w:ascii="Times New Roman" w:hAnsi="Times New Roman"/>
          <w:szCs w:val="19"/>
        </w:rPr>
        <w:t>21 x 2</w:t>
      </w:r>
      <w:r w:rsidR="00A10B6F" w:rsidRPr="0071584D">
        <w:rPr>
          <w:rFonts w:ascii="Times New Roman" w:hAnsi="Times New Roman"/>
          <w:szCs w:val="19"/>
        </w:rPr>
        <w:t>9.7</w:t>
      </w:r>
      <w:r w:rsidR="00AB5513" w:rsidRPr="0071584D">
        <w:rPr>
          <w:rFonts w:ascii="Times New Roman" w:hAnsi="Times New Roman"/>
          <w:szCs w:val="19"/>
        </w:rPr>
        <w:t xml:space="preserve"> cm</w:t>
      </w:r>
      <w:r w:rsidRPr="0071584D">
        <w:rPr>
          <w:rFonts w:ascii="Times New Roman" w:hAnsi="Times New Roman"/>
          <w:szCs w:val="19"/>
        </w:rPr>
        <w:t xml:space="preserve">) when preparing your manuscript. </w:t>
      </w:r>
      <w:r w:rsidR="00A10B6F" w:rsidRPr="0071584D">
        <w:rPr>
          <w:rFonts w:ascii="Times New Roman" w:hAnsi="Times New Roman"/>
          <w:szCs w:val="19"/>
        </w:rPr>
        <w:t>Please leave 2.5cm for the top, bottom, left, and right margins.</w:t>
      </w:r>
    </w:p>
    <w:p w14:paraId="07BD1134" w14:textId="1796E81F" w:rsidR="0029327F" w:rsidRPr="00885F5A" w:rsidRDefault="0029327F" w:rsidP="00692B96">
      <w:pPr>
        <w:spacing w:before="240" w:after="120"/>
        <w:outlineLvl w:val="1"/>
        <w:rPr>
          <w:rFonts w:ascii="Times New Roman" w:hAnsi="Times New Roman"/>
          <w:b/>
          <w:bCs/>
          <w:sz w:val="20"/>
          <w:szCs w:val="20"/>
        </w:rPr>
      </w:pPr>
      <w:r w:rsidRPr="00885F5A">
        <w:rPr>
          <w:rFonts w:ascii="Times New Roman" w:hAnsi="Times New Roman"/>
          <w:b/>
          <w:bCs/>
          <w:sz w:val="20"/>
          <w:szCs w:val="20"/>
        </w:rPr>
        <w:t>3.</w:t>
      </w:r>
      <w:r w:rsidR="00BC05E9" w:rsidRPr="00885F5A">
        <w:rPr>
          <w:rFonts w:ascii="Times New Roman" w:hAnsi="Times New Roman"/>
          <w:b/>
          <w:bCs/>
          <w:sz w:val="20"/>
          <w:szCs w:val="20"/>
        </w:rPr>
        <w:t>2</w:t>
      </w:r>
      <w:r w:rsidRPr="00885F5A">
        <w:rPr>
          <w:rFonts w:ascii="Times New Roman" w:hAnsi="Times New Roman"/>
          <w:b/>
          <w:bCs/>
          <w:sz w:val="20"/>
          <w:szCs w:val="20"/>
        </w:rPr>
        <w:t xml:space="preserve"> Figures and Tables</w:t>
      </w:r>
    </w:p>
    <w:p w14:paraId="760092DE" w14:textId="77777777" w:rsidR="00692B96" w:rsidRDefault="00BC05E9" w:rsidP="00692B96">
      <w:pPr>
        <w:pStyle w:val="Maintext"/>
        <w:ind w:firstLine="270"/>
        <w:rPr>
          <w:rFonts w:ascii="Times New Roman" w:hAnsi="Times New Roman"/>
          <w:lang w:eastAsia="zh-TW"/>
        </w:rPr>
      </w:pPr>
      <w:r w:rsidRPr="0071584D">
        <w:rPr>
          <w:rFonts w:ascii="Times New Roman" w:hAnsi="Times New Roman"/>
        </w:rPr>
        <w:t>Diagrams and photographs must be of high quality and in reasonable size.</w:t>
      </w:r>
      <w:r>
        <w:rPr>
          <w:rFonts w:ascii="Times New Roman" w:hAnsi="Times New Roman" w:hint="eastAsia"/>
          <w:lang w:eastAsia="zh-TW"/>
        </w:rPr>
        <w:t xml:space="preserve"> </w:t>
      </w:r>
    </w:p>
    <w:p w14:paraId="1954EAAB" w14:textId="34D5872B" w:rsidR="00692B96" w:rsidRDefault="0029327F" w:rsidP="00692B96">
      <w:pPr>
        <w:pStyle w:val="Maintext"/>
        <w:ind w:firstLine="270"/>
        <w:rPr>
          <w:rFonts w:ascii="Times New Roman" w:hAnsi="Times New Roman"/>
        </w:rPr>
      </w:pPr>
      <w:r w:rsidRPr="0071584D">
        <w:rPr>
          <w:rFonts w:ascii="Times New Roman" w:hAnsi="Times New Roman"/>
        </w:rPr>
        <w:t>Large figures and tabl</w:t>
      </w:r>
      <w:r w:rsidR="00ED4577" w:rsidRPr="0071584D">
        <w:rPr>
          <w:rFonts w:ascii="Times New Roman" w:hAnsi="Times New Roman"/>
        </w:rPr>
        <w:t>es may span across both columns. Large tables and figures can be placed at the end after the references and make sure they are mentioned at least once in th</w:t>
      </w:r>
      <w:r w:rsidR="00ED4577" w:rsidRPr="00B64102">
        <w:rPr>
          <w:rFonts w:ascii="Times New Roman" w:hAnsi="Times New Roman"/>
        </w:rPr>
        <w:t>e text.</w:t>
      </w:r>
      <w:r w:rsidR="00531603">
        <w:rPr>
          <w:rFonts w:ascii="Times New Roman" w:hAnsi="Times New Roman" w:hint="eastAsia"/>
          <w:lang w:eastAsia="zh-TW"/>
        </w:rPr>
        <w:t xml:space="preserve"> </w:t>
      </w:r>
      <w:r w:rsidR="00531603" w:rsidRPr="00531603">
        <w:rPr>
          <w:rFonts w:ascii="Times New Roman" w:hAnsi="Times New Roman"/>
          <w:lang w:eastAsia="zh-TW"/>
        </w:rPr>
        <w:t xml:space="preserve">Use font size </w:t>
      </w:r>
      <w:r w:rsidR="00531603">
        <w:rPr>
          <w:rFonts w:ascii="Times New Roman" w:hAnsi="Times New Roman" w:hint="eastAsia"/>
          <w:lang w:eastAsia="zh-TW"/>
        </w:rPr>
        <w:t>8</w:t>
      </w:r>
      <w:r w:rsidR="00531603" w:rsidRPr="00531603">
        <w:rPr>
          <w:rFonts w:ascii="Times New Roman" w:hAnsi="Times New Roman"/>
          <w:lang w:eastAsia="zh-TW"/>
        </w:rPr>
        <w:t xml:space="preserve"> for </w:t>
      </w:r>
      <w:r w:rsidR="00531603">
        <w:rPr>
          <w:rFonts w:ascii="Times New Roman" w:hAnsi="Times New Roman" w:hint="eastAsia"/>
          <w:lang w:eastAsia="zh-TW"/>
        </w:rPr>
        <w:t>t</w:t>
      </w:r>
      <w:r w:rsidR="00531603">
        <w:rPr>
          <w:rFonts w:ascii="Times New Roman" w:hAnsi="Times New Roman"/>
          <w:lang w:eastAsia="zh-TW"/>
        </w:rPr>
        <w:t xml:space="preserve">able </w:t>
      </w:r>
      <w:r w:rsidR="00531603" w:rsidRPr="00531603">
        <w:rPr>
          <w:rFonts w:ascii="Times New Roman" w:hAnsi="Times New Roman"/>
          <w:lang w:eastAsia="zh-TW"/>
        </w:rPr>
        <w:t>text</w:t>
      </w:r>
      <w:r w:rsidR="00531603">
        <w:rPr>
          <w:rFonts w:ascii="Times New Roman" w:hAnsi="Times New Roman"/>
          <w:lang w:eastAsia="zh-TW"/>
        </w:rPr>
        <w:t xml:space="preserve"> and labels</w:t>
      </w:r>
      <w:r w:rsidR="00531603" w:rsidRPr="00531603">
        <w:rPr>
          <w:rFonts w:ascii="Times New Roman" w:hAnsi="Times New Roman"/>
          <w:lang w:eastAsia="zh-TW"/>
        </w:rPr>
        <w:t>.</w:t>
      </w:r>
    </w:p>
    <w:p w14:paraId="51E741D9" w14:textId="2CEA42BB" w:rsidR="0029327F" w:rsidRDefault="00A3503B" w:rsidP="00260BA3">
      <w:pPr>
        <w:pStyle w:val="figurecaption"/>
        <w:numPr>
          <w:ilvl w:val="0"/>
          <w:numId w:val="5"/>
        </w:numPr>
        <w:spacing w:before="0" w:after="0" w:line="240" w:lineRule="auto"/>
        <w:ind w:left="482" w:hanging="482"/>
      </w:pPr>
      <w:r>
        <w:t xml:space="preserve">Example of a </w:t>
      </w:r>
      <w:r>
        <w:rPr>
          <w:rFonts w:eastAsiaTheme="minorEastAsia" w:hint="eastAsia"/>
          <w:lang w:eastAsia="zh-TW"/>
        </w:rPr>
        <w:t>t</w:t>
      </w:r>
      <w:r>
        <w:rPr>
          <w:rFonts w:eastAsiaTheme="minorEastAsia"/>
          <w:lang w:eastAsia="zh-TW"/>
        </w:rPr>
        <w:t>able caption</w:t>
      </w:r>
    </w:p>
    <w:tbl>
      <w:tblPr>
        <w:tblW w:w="4392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85"/>
        <w:gridCol w:w="850"/>
        <w:gridCol w:w="851"/>
      </w:tblGrid>
      <w:tr w:rsidR="0029327F" w:rsidRPr="00B64102" w14:paraId="5B229E36" w14:textId="77777777" w:rsidTr="006E2A88">
        <w:trPr>
          <w:cantSplit/>
          <w:trHeight w:val="240"/>
          <w:tblHeader/>
          <w:jc w:val="center"/>
        </w:trPr>
        <w:tc>
          <w:tcPr>
            <w:tcW w:w="706" w:type="dxa"/>
            <w:vMerge w:val="restart"/>
            <w:vAlign w:val="center"/>
          </w:tcPr>
          <w:p w14:paraId="2FD60C9B" w14:textId="77777777" w:rsidR="0029327F" w:rsidRPr="00AF0A39" w:rsidRDefault="0029327F" w:rsidP="00BB3904">
            <w:pPr>
              <w:pStyle w:val="tablecolhead"/>
            </w:pPr>
            <w:r w:rsidRPr="006D2B7A">
              <w:t>T</w:t>
            </w:r>
            <w:r w:rsidRPr="00AF0A39">
              <w:t>able Head</w:t>
            </w:r>
          </w:p>
        </w:tc>
        <w:tc>
          <w:tcPr>
            <w:tcW w:w="3686" w:type="dxa"/>
            <w:gridSpan w:val="3"/>
            <w:vAlign w:val="center"/>
          </w:tcPr>
          <w:p w14:paraId="41AE69EE" w14:textId="77777777" w:rsidR="0029327F" w:rsidRPr="00AF0A39" w:rsidRDefault="0029327F" w:rsidP="00BB3904">
            <w:pPr>
              <w:pStyle w:val="tablecolhead"/>
            </w:pPr>
            <w:r w:rsidRPr="00AF0A39">
              <w:t>Table Column Head</w:t>
            </w:r>
          </w:p>
        </w:tc>
      </w:tr>
      <w:tr w:rsidR="0029327F" w:rsidRPr="00B64102" w14:paraId="74FE8F35" w14:textId="77777777" w:rsidTr="006E2A88">
        <w:trPr>
          <w:cantSplit/>
          <w:trHeight w:val="240"/>
          <w:tblHeader/>
          <w:jc w:val="center"/>
        </w:trPr>
        <w:tc>
          <w:tcPr>
            <w:tcW w:w="706" w:type="dxa"/>
            <w:vMerge/>
          </w:tcPr>
          <w:p w14:paraId="5A1C53C9" w14:textId="77777777" w:rsidR="0029327F" w:rsidRPr="00AF0A39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BC71B84" w14:textId="77777777" w:rsidR="0029327F" w:rsidRPr="00ED1996" w:rsidRDefault="0029327F" w:rsidP="00BB3904">
            <w:pPr>
              <w:pStyle w:val="tablecolsubhead"/>
              <w:rPr>
                <w:sz w:val="16"/>
                <w:szCs w:val="16"/>
              </w:rPr>
            </w:pPr>
            <w:r w:rsidRPr="00ED1996">
              <w:rPr>
                <w:sz w:val="16"/>
                <w:szCs w:val="16"/>
              </w:rPr>
              <w:t>Table column subhead</w:t>
            </w:r>
          </w:p>
        </w:tc>
        <w:tc>
          <w:tcPr>
            <w:tcW w:w="850" w:type="dxa"/>
            <w:vAlign w:val="center"/>
          </w:tcPr>
          <w:p w14:paraId="70775418" w14:textId="77777777" w:rsidR="0029327F" w:rsidRPr="00ED1996" w:rsidRDefault="0029327F" w:rsidP="00BB3904">
            <w:pPr>
              <w:pStyle w:val="tablecolsubhead"/>
              <w:rPr>
                <w:sz w:val="16"/>
                <w:szCs w:val="16"/>
              </w:rPr>
            </w:pPr>
            <w:r w:rsidRPr="00ED1996">
              <w:rPr>
                <w:sz w:val="16"/>
                <w:szCs w:val="16"/>
              </w:rPr>
              <w:t>Subhead</w:t>
            </w:r>
          </w:p>
        </w:tc>
        <w:tc>
          <w:tcPr>
            <w:tcW w:w="851" w:type="dxa"/>
            <w:vAlign w:val="center"/>
          </w:tcPr>
          <w:p w14:paraId="2CE1FEF4" w14:textId="77777777" w:rsidR="0029327F" w:rsidRPr="00ED1996" w:rsidRDefault="0029327F" w:rsidP="00BB3904">
            <w:pPr>
              <w:pStyle w:val="tablecolsubhead"/>
              <w:rPr>
                <w:sz w:val="16"/>
                <w:szCs w:val="16"/>
              </w:rPr>
            </w:pPr>
            <w:r w:rsidRPr="00ED1996">
              <w:rPr>
                <w:sz w:val="16"/>
                <w:szCs w:val="16"/>
              </w:rPr>
              <w:t>Subhead</w:t>
            </w:r>
          </w:p>
        </w:tc>
      </w:tr>
      <w:tr w:rsidR="0029327F" w:rsidRPr="00B64102" w14:paraId="5A9640D2" w14:textId="77777777" w:rsidTr="006E2A88">
        <w:trPr>
          <w:trHeight w:val="320"/>
          <w:jc w:val="center"/>
        </w:trPr>
        <w:tc>
          <w:tcPr>
            <w:tcW w:w="706" w:type="dxa"/>
            <w:vAlign w:val="center"/>
          </w:tcPr>
          <w:p w14:paraId="64C8E9C6" w14:textId="77777777" w:rsidR="0029327F" w:rsidRPr="00ED1996" w:rsidRDefault="0029327F" w:rsidP="00BB3904">
            <w:pPr>
              <w:pStyle w:val="tablecopy"/>
            </w:pPr>
            <w:r w:rsidRPr="006D2B7A">
              <w:t>copy</w:t>
            </w:r>
          </w:p>
        </w:tc>
        <w:tc>
          <w:tcPr>
            <w:tcW w:w="1985" w:type="dxa"/>
            <w:vAlign w:val="center"/>
          </w:tcPr>
          <w:p w14:paraId="0ABD4526" w14:textId="77777777" w:rsidR="0029327F" w:rsidRPr="00AF0A39" w:rsidRDefault="0029327F" w:rsidP="00BB3904">
            <w:pPr>
              <w:pStyle w:val="tablecopy"/>
            </w:pPr>
            <w:r w:rsidRPr="006D2B7A">
              <w:t>More table copy</w:t>
            </w:r>
            <w:r w:rsidRPr="00AF0A39">
              <w:rPr>
                <w:vertAlign w:val="superscript"/>
              </w:rPr>
              <w:t>a</w:t>
            </w:r>
          </w:p>
        </w:tc>
        <w:tc>
          <w:tcPr>
            <w:tcW w:w="850" w:type="dxa"/>
            <w:vAlign w:val="center"/>
          </w:tcPr>
          <w:p w14:paraId="1A126BB8" w14:textId="77777777" w:rsidR="0029327F" w:rsidRPr="00AF0A39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BB2C10" w14:textId="77777777" w:rsidR="0029327F" w:rsidRPr="00AF0A39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1419E6A" w14:textId="2953CC75" w:rsidR="0029327F" w:rsidRDefault="0029327F" w:rsidP="00ED1996">
      <w:pPr>
        <w:pStyle w:val="tablefootnote"/>
        <w:jc w:val="left"/>
        <w:rPr>
          <w:sz w:val="16"/>
          <w:szCs w:val="16"/>
        </w:rPr>
      </w:pPr>
      <w:r w:rsidRPr="00ED1996">
        <w:rPr>
          <w:sz w:val="16"/>
          <w:szCs w:val="16"/>
        </w:rPr>
        <w:t>a. Sample of a Table footnote.</w:t>
      </w:r>
    </w:p>
    <w:p w14:paraId="1EB065F1" w14:textId="77777777" w:rsidR="00617DC3" w:rsidRDefault="00617DC3" w:rsidP="00ED1996">
      <w:pPr>
        <w:pStyle w:val="tablefootnote"/>
        <w:jc w:val="left"/>
        <w:rPr>
          <w:sz w:val="16"/>
          <w:szCs w:val="16"/>
        </w:rPr>
      </w:pPr>
    </w:p>
    <w:p w14:paraId="4C7ACA77" w14:textId="3BC0B0C7" w:rsidR="00885F5A" w:rsidRPr="00ED1996" w:rsidRDefault="007A226C" w:rsidP="00835D04">
      <w:pPr>
        <w:pStyle w:val="tablefootnote"/>
        <w:jc w:val="center"/>
        <w:rPr>
          <w:sz w:val="16"/>
          <w:szCs w:val="16"/>
          <w:lang w:eastAsia="zh-TW"/>
        </w:rPr>
      </w:pPr>
      <w:r>
        <w:rPr>
          <w:noProof/>
          <w:sz w:val="16"/>
          <w:szCs w:val="16"/>
          <w:lang w:eastAsia="zh-TW"/>
        </w:rPr>
        <w:drawing>
          <wp:inline distT="0" distB="0" distL="0" distR="0" wp14:anchorId="399E60A9" wp14:editId="49E66BEB">
            <wp:extent cx="1630017" cy="1283291"/>
            <wp:effectExtent l="0" t="0" r="889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92" cy="133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BD258" w14:textId="4252FA1D" w:rsidR="006C1401" w:rsidRPr="00ED1996" w:rsidRDefault="006C1401" w:rsidP="00260BA3">
      <w:pPr>
        <w:pStyle w:val="figurecaption"/>
        <w:numPr>
          <w:ilvl w:val="0"/>
          <w:numId w:val="6"/>
        </w:numPr>
        <w:spacing w:before="0" w:after="0" w:line="240" w:lineRule="auto"/>
        <w:ind w:left="482" w:hanging="482"/>
      </w:pPr>
      <w:r w:rsidRPr="00ED1996">
        <w:rPr>
          <w:lang w:eastAsia="zh-TW"/>
        </w:rPr>
        <w:t>Example of a figure caption</w:t>
      </w:r>
    </w:p>
    <w:p w14:paraId="2A2D99BA" w14:textId="77777777" w:rsidR="00885F5A" w:rsidRDefault="00885F5A" w:rsidP="00885F5A">
      <w:pPr>
        <w:pStyle w:val="Maintext"/>
        <w:ind w:firstLine="0"/>
        <w:rPr>
          <w:rFonts w:ascii="Times New Roman" w:hAnsi="Times New Roman"/>
          <w:b/>
          <w:bCs/>
        </w:rPr>
      </w:pPr>
    </w:p>
    <w:p w14:paraId="0451DB29" w14:textId="08186028" w:rsidR="005005D0" w:rsidRPr="00692B96" w:rsidRDefault="005005D0" w:rsidP="00260BA3">
      <w:pPr>
        <w:pStyle w:val="afa"/>
        <w:numPr>
          <w:ilvl w:val="0"/>
          <w:numId w:val="7"/>
        </w:numPr>
        <w:spacing w:before="240" w:after="120"/>
        <w:ind w:left="142" w:hanging="14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92B96">
        <w:rPr>
          <w:rFonts w:ascii="Times New Roman" w:hAnsi="Times New Roman"/>
          <w:b/>
          <w:bCs/>
          <w:sz w:val="20"/>
          <w:szCs w:val="20"/>
        </w:rPr>
        <w:t>Conclusion</w:t>
      </w:r>
    </w:p>
    <w:p w14:paraId="16CD4178" w14:textId="5B554C38" w:rsidR="00885F5A" w:rsidRPr="00B64102" w:rsidRDefault="005005D0" w:rsidP="00885F5A">
      <w:pPr>
        <w:pStyle w:val="Maintext"/>
        <w:ind w:firstLine="270"/>
        <w:rPr>
          <w:rFonts w:ascii="Times New Roman" w:hAnsi="Times New Roman"/>
        </w:rPr>
      </w:pPr>
      <w:r w:rsidRPr="00B64102">
        <w:rPr>
          <w:rFonts w:ascii="Times New Roman" w:hAnsi="Times New Roman"/>
        </w:rPr>
        <w:t>A conclusion might elaborate on the importance of the work or suggest applications and extensions.</w:t>
      </w:r>
    </w:p>
    <w:p w14:paraId="438FBA06" w14:textId="2E387237" w:rsidR="00332B9C" w:rsidRPr="00692B96" w:rsidRDefault="00246DB9" w:rsidP="00260BA3">
      <w:pPr>
        <w:pStyle w:val="afa"/>
        <w:numPr>
          <w:ilvl w:val="0"/>
          <w:numId w:val="7"/>
        </w:numPr>
        <w:spacing w:before="240" w:after="120"/>
        <w:ind w:left="142" w:hanging="142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692B96">
        <w:rPr>
          <w:rFonts w:ascii="Times New Roman" w:hAnsi="Times New Roman"/>
          <w:b/>
          <w:bCs/>
          <w:sz w:val="20"/>
          <w:szCs w:val="20"/>
        </w:rPr>
        <w:t>Re</w:t>
      </w:r>
      <w:r w:rsidR="00332B9C" w:rsidRPr="00692B96">
        <w:rPr>
          <w:rFonts w:ascii="Times New Roman" w:hAnsi="Times New Roman"/>
          <w:b/>
          <w:bCs/>
          <w:sz w:val="20"/>
          <w:szCs w:val="20"/>
        </w:rPr>
        <w:t>ferences</w:t>
      </w:r>
    </w:p>
    <w:p w14:paraId="7BE044C1" w14:textId="77777777" w:rsidR="00E96ECB" w:rsidRPr="00B64102" w:rsidRDefault="00E96ECB" w:rsidP="00FD2BB6">
      <w:pPr>
        <w:ind w:right="66" w:firstLine="270"/>
        <w:jc w:val="both"/>
        <w:rPr>
          <w:rFonts w:ascii="Times New Roman" w:hAnsi="Times New Roman"/>
          <w:color w:val="000000"/>
          <w:sz w:val="20"/>
          <w:szCs w:val="19"/>
        </w:rPr>
      </w:pPr>
      <w:r w:rsidRPr="00B64102">
        <w:rPr>
          <w:rFonts w:ascii="Times New Roman" w:hAnsi="Times New Roman"/>
          <w:color w:val="000000"/>
          <w:sz w:val="20"/>
          <w:szCs w:val="19"/>
        </w:rPr>
        <w:t>Number in square brackets (“</w:t>
      </w:r>
      <w:proofErr w:type="gramStart"/>
      <w:r w:rsidRPr="00B64102">
        <w:rPr>
          <w:rFonts w:ascii="Times New Roman" w:hAnsi="Times New Roman"/>
          <w:color w:val="000000"/>
          <w:sz w:val="20"/>
          <w:szCs w:val="19"/>
        </w:rPr>
        <w:t>[ ]</w:t>
      </w:r>
      <w:proofErr w:type="gramEnd"/>
      <w:r w:rsidRPr="00B64102">
        <w:rPr>
          <w:rFonts w:ascii="Times New Roman" w:hAnsi="Times New Roman"/>
          <w:color w:val="000000"/>
          <w:sz w:val="20"/>
          <w:szCs w:val="19"/>
        </w:rPr>
        <w:t>”) should cite references to the literature in the main text. List the cited references in numerical order at the very end of your paper (under the heading `References'). Start each referenced paper on a new line (by its number in square brackets).</w:t>
      </w:r>
    </w:p>
    <w:p w14:paraId="65BA9261" w14:textId="77777777" w:rsidR="00E96ECB" w:rsidRPr="00B64102" w:rsidRDefault="00E96ECB" w:rsidP="00E96ECB">
      <w:pPr>
        <w:rPr>
          <w:rFonts w:ascii="Times New Roman" w:hAnsi="Times New Roman"/>
        </w:rPr>
      </w:pPr>
    </w:p>
    <w:bookmarkEnd w:id="0"/>
    <w:p w14:paraId="332B1FE0" w14:textId="6547CB71" w:rsidR="00DE1B36" w:rsidRDefault="002B3DC9" w:rsidP="00260BA3">
      <w:pPr>
        <w:pStyle w:val="Reference"/>
        <w:numPr>
          <w:ilvl w:val="0"/>
          <w:numId w:val="2"/>
        </w:numPr>
        <w:tabs>
          <w:tab w:val="clear" w:pos="720"/>
        </w:tabs>
        <w:spacing w:after="120"/>
        <w:ind w:left="540" w:hanging="540"/>
      </w:pPr>
      <w:r>
        <w:t xml:space="preserve">R. E. Barlow and F. </w:t>
      </w:r>
      <w:proofErr w:type="spellStart"/>
      <w:r>
        <w:t>Proschan</w:t>
      </w:r>
      <w:proofErr w:type="spellEnd"/>
      <w:r>
        <w:t xml:space="preserve">. </w:t>
      </w:r>
      <w:r w:rsidRPr="00A601FA">
        <w:rPr>
          <w:i/>
          <w:iCs/>
        </w:rPr>
        <w:t>Mathematical Theory of Reliability</w:t>
      </w:r>
      <w:r>
        <w:t>. John Wiley &amp; Sons, Hoboken, 1965.</w:t>
      </w:r>
    </w:p>
    <w:p w14:paraId="5A0B1BF6" w14:textId="4F7AADBF" w:rsidR="00DE1B36" w:rsidRDefault="002B3DC9" w:rsidP="00260BA3">
      <w:pPr>
        <w:pStyle w:val="Reference"/>
        <w:numPr>
          <w:ilvl w:val="0"/>
          <w:numId w:val="2"/>
        </w:numPr>
        <w:tabs>
          <w:tab w:val="clear" w:pos="720"/>
        </w:tabs>
        <w:spacing w:after="120"/>
        <w:ind w:left="540" w:hanging="540"/>
      </w:pPr>
      <w:r>
        <w:t xml:space="preserve">W. Weibull. A statistical distribution function of wide applicability. </w:t>
      </w:r>
      <w:r w:rsidRPr="00A601FA">
        <w:rPr>
          <w:i/>
          <w:iCs/>
        </w:rPr>
        <w:t>Journal of Applied Mechanics</w:t>
      </w:r>
      <w:r>
        <w:t>, 18(3), 293-297, 1951.</w:t>
      </w:r>
    </w:p>
    <w:p w14:paraId="7B0C2E96" w14:textId="77777777" w:rsidR="00DE1B36" w:rsidRPr="00B64102" w:rsidRDefault="00DE1B36" w:rsidP="002B3DC9">
      <w:pPr>
        <w:pStyle w:val="Reference"/>
        <w:numPr>
          <w:ilvl w:val="0"/>
          <w:numId w:val="0"/>
        </w:numPr>
        <w:spacing w:after="120"/>
      </w:pPr>
    </w:p>
    <w:sectPr w:rsidR="00DE1B36" w:rsidRPr="00B64102" w:rsidSect="008A6D20">
      <w:type w:val="continuous"/>
      <w:pgSz w:w="11906" w:h="16838" w:code="9"/>
      <w:pgMar w:top="1418" w:right="1418" w:bottom="1418" w:left="1418" w:header="0" w:footer="0" w:gutter="0"/>
      <w:cols w:num="2" w:space="43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FA3F" w14:textId="77777777" w:rsidR="005D56B5" w:rsidRDefault="005D56B5">
      <w:r>
        <w:separator/>
      </w:r>
    </w:p>
  </w:endnote>
  <w:endnote w:type="continuationSeparator" w:id="0">
    <w:p w14:paraId="4A2C9AEA" w14:textId="77777777" w:rsidR="005D56B5" w:rsidRDefault="005D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panose1 w:val="020B0604020202020204"/>
    <w:charset w:val="0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D38B" w14:textId="0F70D21C" w:rsidR="00997482" w:rsidRPr="00272D07" w:rsidRDefault="00997482" w:rsidP="00997482">
    <w:pPr>
      <w:pStyle w:val="a8"/>
      <w:jc w:val="right"/>
      <w:rPr>
        <w:sz w:val="16"/>
        <w:szCs w:val="16"/>
        <w:lang w:eastAsia="zh-CN"/>
      </w:rPr>
    </w:pPr>
    <w:r w:rsidRPr="00272D07">
      <w:rPr>
        <w:sz w:val="16"/>
        <w:szCs w:val="16"/>
        <w:lang w:eastAsia="zh-CN"/>
      </w:rPr>
      <w:t xml:space="preserve">The </w:t>
    </w:r>
    <w:r w:rsidRPr="006A657D">
      <w:rPr>
        <w:rFonts w:eastAsia="PMingLiU"/>
        <w:sz w:val="16"/>
        <w:szCs w:val="16"/>
        <w:lang w:eastAsia="zh-TW"/>
      </w:rPr>
      <w:t>1</w:t>
    </w:r>
    <w:r w:rsidR="002B3DC9">
      <w:rPr>
        <w:rFonts w:eastAsia="PMingLiU"/>
        <w:sz w:val="16"/>
        <w:szCs w:val="16"/>
        <w:lang w:eastAsia="ja-JP"/>
      </w:rPr>
      <w:t>1</w:t>
    </w:r>
    <w:r w:rsidRPr="00272D07">
      <w:rPr>
        <w:sz w:val="16"/>
        <w:szCs w:val="16"/>
        <w:lang w:eastAsia="zh-CN"/>
      </w:rPr>
      <w:t xml:space="preserve">th Asia-Pacific International Symposium on Advanced Reliability and </w:t>
    </w:r>
  </w:p>
  <w:p w14:paraId="06414CDF" w14:textId="1CB294C4" w:rsidR="00997482" w:rsidRPr="00272D07" w:rsidRDefault="00997482" w:rsidP="00997482">
    <w:pPr>
      <w:pStyle w:val="a8"/>
      <w:jc w:val="right"/>
      <w:rPr>
        <w:lang w:eastAsia="zh-CN"/>
      </w:rPr>
    </w:pPr>
    <w:r w:rsidRPr="00272D07">
      <w:rPr>
        <w:sz w:val="16"/>
        <w:szCs w:val="16"/>
        <w:lang w:eastAsia="zh-CN"/>
      </w:rPr>
      <w:t>Maintenance Modeling (APARM 202</w:t>
    </w:r>
    <w:r w:rsidR="002B3DC9">
      <w:rPr>
        <w:rFonts w:eastAsia="PMingLiU"/>
        <w:sz w:val="16"/>
        <w:szCs w:val="16"/>
        <w:lang w:eastAsia="zh-TW"/>
      </w:rPr>
      <w:t>4</w:t>
    </w:r>
    <w:r>
      <w:rPr>
        <w:rFonts w:eastAsia="PMingLiU" w:hint="eastAsia"/>
        <w:sz w:val="16"/>
        <w:szCs w:val="16"/>
        <w:lang w:eastAsia="zh-TW"/>
      </w:rPr>
      <w:t>,</w:t>
    </w:r>
    <w:r w:rsidRPr="00272D07">
      <w:rPr>
        <w:sz w:val="16"/>
        <w:szCs w:val="16"/>
        <w:lang w:eastAsia="zh-CN"/>
      </w:rPr>
      <w:t xml:space="preserve"> </w:t>
    </w:r>
    <w:r w:rsidR="002B3DC9">
      <w:rPr>
        <w:sz w:val="16"/>
        <w:szCs w:val="16"/>
        <w:lang w:eastAsia="zh-CN"/>
      </w:rPr>
      <w:t>Nagoya</w:t>
    </w:r>
    <w:r w:rsidRPr="00272D07">
      <w:rPr>
        <w:sz w:val="16"/>
        <w:szCs w:val="16"/>
        <w:lang w:eastAsia="zh-CN"/>
      </w:rPr>
      <w:t>)</w:t>
    </w:r>
  </w:p>
  <w:p w14:paraId="3E30EBFD" w14:textId="77777777" w:rsidR="00997482" w:rsidRDefault="009974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70D5" w14:textId="77777777" w:rsidR="005D56B5" w:rsidRDefault="005D56B5">
      <w:r>
        <w:separator/>
      </w:r>
    </w:p>
  </w:footnote>
  <w:footnote w:type="continuationSeparator" w:id="0">
    <w:p w14:paraId="3CB15158" w14:textId="77777777" w:rsidR="005D56B5" w:rsidRDefault="005D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454"/>
    <w:multiLevelType w:val="hybridMultilevel"/>
    <w:tmpl w:val="E91EB762"/>
    <w:lvl w:ilvl="0" w:tplc="DED40D80">
      <w:start w:val="1"/>
      <w:numFmt w:val="decimal"/>
      <w:lvlText w:val="Figur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958C9"/>
    <w:multiLevelType w:val="hybridMultilevel"/>
    <w:tmpl w:val="27623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27734"/>
    <w:multiLevelType w:val="hybridMultilevel"/>
    <w:tmpl w:val="C25E0E3C"/>
    <w:lvl w:ilvl="0" w:tplc="21005838">
      <w:start w:val="1"/>
      <w:numFmt w:val="decimal"/>
      <w:pStyle w:val="Reference"/>
      <w:lvlText w:val="[%1]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C2EEB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49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0E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62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6A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8E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0E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C64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7C6E28"/>
    <w:multiLevelType w:val="hybridMultilevel"/>
    <w:tmpl w:val="A56E040E"/>
    <w:lvl w:ilvl="0" w:tplc="F250843C">
      <w:start w:val="1"/>
      <w:numFmt w:val="decimal"/>
      <w:pStyle w:val="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667AB3"/>
    <w:multiLevelType w:val="hybridMultilevel"/>
    <w:tmpl w:val="14821CD8"/>
    <w:lvl w:ilvl="0" w:tplc="052E380E">
      <w:start w:val="1"/>
      <w:numFmt w:val="decimal"/>
      <w:lvlText w:val="Table 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024BDC"/>
    <w:multiLevelType w:val="hybridMultilevel"/>
    <w:tmpl w:val="BC48C766"/>
    <w:lvl w:ilvl="0" w:tplc="1444BB42">
      <w:start w:val="1"/>
      <w:numFmt w:val="decimal"/>
      <w:lvlText w:val="[%1]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4FCB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E5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C7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B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0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6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26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2E8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402C58"/>
    <w:multiLevelType w:val="hybridMultilevel"/>
    <w:tmpl w:val="BE542D60"/>
    <w:lvl w:ilvl="0" w:tplc="9166669E">
      <w:start w:val="1"/>
      <w:numFmt w:val="decimal"/>
      <w:pStyle w:val="figurecaption"/>
      <w:lvlText w:val="Figure. %1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C6A65726"/>
    <w:lvl w:ilvl="0">
      <w:start w:val="1"/>
      <w:numFmt w:val="decimal"/>
      <w:pStyle w:val="tablehead"/>
      <w:lvlText w:val="TABLE %1. 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273123470">
    <w:abstractNumId w:val="2"/>
  </w:num>
  <w:num w:numId="2" w16cid:durableId="1789658458">
    <w:abstractNumId w:val="5"/>
  </w:num>
  <w:num w:numId="3" w16cid:durableId="1455830216">
    <w:abstractNumId w:val="7"/>
  </w:num>
  <w:num w:numId="4" w16cid:durableId="1782214741">
    <w:abstractNumId w:val="6"/>
  </w:num>
  <w:num w:numId="5" w16cid:durableId="245379599">
    <w:abstractNumId w:val="4"/>
  </w:num>
  <w:num w:numId="6" w16cid:durableId="1554850978">
    <w:abstractNumId w:val="0"/>
  </w:num>
  <w:num w:numId="7" w16cid:durableId="919409587">
    <w:abstractNumId w:val="1"/>
  </w:num>
  <w:num w:numId="8" w16cid:durableId="212325766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bordersDoNotSurroundHeader/>
  <w:bordersDoNotSurroundFooter/>
  <w:proofState w:spelling="clean" w:grammar="clean"/>
  <w:attachedTemplate r:id="rId1"/>
  <w:defaultTabStop w:val="21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jKwNDa2NDUyNTBS0lEKTi0uzszPAymwqAUAyE05JSwAAAA="/>
  </w:docVars>
  <w:rsids>
    <w:rsidRoot w:val="00B64102"/>
    <w:rsid w:val="00021F08"/>
    <w:rsid w:val="00025BE2"/>
    <w:rsid w:val="00067168"/>
    <w:rsid w:val="00074781"/>
    <w:rsid w:val="000753C3"/>
    <w:rsid w:val="00085A5A"/>
    <w:rsid w:val="00085B85"/>
    <w:rsid w:val="0008630A"/>
    <w:rsid w:val="000C5355"/>
    <w:rsid w:val="000D3379"/>
    <w:rsid w:val="000D6CEB"/>
    <w:rsid w:val="001000B1"/>
    <w:rsid w:val="00110F72"/>
    <w:rsid w:val="00140112"/>
    <w:rsid w:val="001502AA"/>
    <w:rsid w:val="0015327D"/>
    <w:rsid w:val="00176E38"/>
    <w:rsid w:val="00181A50"/>
    <w:rsid w:val="00182AC0"/>
    <w:rsid w:val="00194328"/>
    <w:rsid w:val="001C719C"/>
    <w:rsid w:val="001E2A52"/>
    <w:rsid w:val="001E4774"/>
    <w:rsid w:val="001E68BA"/>
    <w:rsid w:val="001F07D1"/>
    <w:rsid w:val="001F3A4B"/>
    <w:rsid w:val="002128C1"/>
    <w:rsid w:val="0021453E"/>
    <w:rsid w:val="00227155"/>
    <w:rsid w:val="0024015A"/>
    <w:rsid w:val="00246CB1"/>
    <w:rsid w:val="00246DB9"/>
    <w:rsid w:val="002478F8"/>
    <w:rsid w:val="00257C47"/>
    <w:rsid w:val="00260BA3"/>
    <w:rsid w:val="00291828"/>
    <w:rsid w:val="0029327F"/>
    <w:rsid w:val="002B3DC9"/>
    <w:rsid w:val="002C71C1"/>
    <w:rsid w:val="002E0091"/>
    <w:rsid w:val="002E6BBC"/>
    <w:rsid w:val="002F1E14"/>
    <w:rsid w:val="002F2B8A"/>
    <w:rsid w:val="00302EF8"/>
    <w:rsid w:val="00306F2F"/>
    <w:rsid w:val="003108CE"/>
    <w:rsid w:val="0031195F"/>
    <w:rsid w:val="00311DA8"/>
    <w:rsid w:val="00315034"/>
    <w:rsid w:val="00330471"/>
    <w:rsid w:val="00330E87"/>
    <w:rsid w:val="00332A0C"/>
    <w:rsid w:val="00332B9C"/>
    <w:rsid w:val="00366E08"/>
    <w:rsid w:val="00377015"/>
    <w:rsid w:val="003808BC"/>
    <w:rsid w:val="0038508D"/>
    <w:rsid w:val="00390F34"/>
    <w:rsid w:val="003A2B7C"/>
    <w:rsid w:val="0040285B"/>
    <w:rsid w:val="00463F73"/>
    <w:rsid w:val="004829CC"/>
    <w:rsid w:val="00482D96"/>
    <w:rsid w:val="004C541A"/>
    <w:rsid w:val="004F11E9"/>
    <w:rsid w:val="005005D0"/>
    <w:rsid w:val="00506184"/>
    <w:rsid w:val="005103F5"/>
    <w:rsid w:val="005139D2"/>
    <w:rsid w:val="00531603"/>
    <w:rsid w:val="00556B6C"/>
    <w:rsid w:val="0056346D"/>
    <w:rsid w:val="00565890"/>
    <w:rsid w:val="005665B7"/>
    <w:rsid w:val="00577FA5"/>
    <w:rsid w:val="00586D62"/>
    <w:rsid w:val="00587389"/>
    <w:rsid w:val="0059149C"/>
    <w:rsid w:val="00595023"/>
    <w:rsid w:val="00596F9F"/>
    <w:rsid w:val="005A4CF5"/>
    <w:rsid w:val="005B01B6"/>
    <w:rsid w:val="005B037C"/>
    <w:rsid w:val="005D1B8B"/>
    <w:rsid w:val="005D56B5"/>
    <w:rsid w:val="005F6DEC"/>
    <w:rsid w:val="0060771E"/>
    <w:rsid w:val="006079CF"/>
    <w:rsid w:val="00615319"/>
    <w:rsid w:val="00617DC3"/>
    <w:rsid w:val="00623B96"/>
    <w:rsid w:val="006336B5"/>
    <w:rsid w:val="00652633"/>
    <w:rsid w:val="00685705"/>
    <w:rsid w:val="00692B96"/>
    <w:rsid w:val="006A2B0A"/>
    <w:rsid w:val="006C1401"/>
    <w:rsid w:val="006D2B7A"/>
    <w:rsid w:val="006E2A88"/>
    <w:rsid w:val="00703C63"/>
    <w:rsid w:val="0071584D"/>
    <w:rsid w:val="00720408"/>
    <w:rsid w:val="00745F7B"/>
    <w:rsid w:val="00754E0E"/>
    <w:rsid w:val="0075670E"/>
    <w:rsid w:val="007728DE"/>
    <w:rsid w:val="00772999"/>
    <w:rsid w:val="007A226C"/>
    <w:rsid w:val="007C4896"/>
    <w:rsid w:val="007D2DCF"/>
    <w:rsid w:val="007E07B3"/>
    <w:rsid w:val="00816A08"/>
    <w:rsid w:val="00835D04"/>
    <w:rsid w:val="008367CE"/>
    <w:rsid w:val="00841EA0"/>
    <w:rsid w:val="00851B0C"/>
    <w:rsid w:val="0087259A"/>
    <w:rsid w:val="00875EC2"/>
    <w:rsid w:val="00885F5A"/>
    <w:rsid w:val="00892599"/>
    <w:rsid w:val="00895C6C"/>
    <w:rsid w:val="008A6D20"/>
    <w:rsid w:val="008A7579"/>
    <w:rsid w:val="008B012E"/>
    <w:rsid w:val="008D1886"/>
    <w:rsid w:val="008D3A3B"/>
    <w:rsid w:val="008E4811"/>
    <w:rsid w:val="008E7CC6"/>
    <w:rsid w:val="00912712"/>
    <w:rsid w:val="00913AF3"/>
    <w:rsid w:val="0092795B"/>
    <w:rsid w:val="00943C5A"/>
    <w:rsid w:val="00963F9C"/>
    <w:rsid w:val="00977547"/>
    <w:rsid w:val="00997482"/>
    <w:rsid w:val="009C036E"/>
    <w:rsid w:val="009C22D3"/>
    <w:rsid w:val="009D4278"/>
    <w:rsid w:val="009D59CD"/>
    <w:rsid w:val="009D67EE"/>
    <w:rsid w:val="009F3BEB"/>
    <w:rsid w:val="00A05B14"/>
    <w:rsid w:val="00A10B6F"/>
    <w:rsid w:val="00A22F34"/>
    <w:rsid w:val="00A23FB2"/>
    <w:rsid w:val="00A32855"/>
    <w:rsid w:val="00A3503B"/>
    <w:rsid w:val="00A505BB"/>
    <w:rsid w:val="00A601FA"/>
    <w:rsid w:val="00A638EE"/>
    <w:rsid w:val="00A71480"/>
    <w:rsid w:val="00A73529"/>
    <w:rsid w:val="00A8639E"/>
    <w:rsid w:val="00A874E2"/>
    <w:rsid w:val="00AB38FF"/>
    <w:rsid w:val="00AB40B5"/>
    <w:rsid w:val="00AB5513"/>
    <w:rsid w:val="00AD4310"/>
    <w:rsid w:val="00AF0A39"/>
    <w:rsid w:val="00AF2A92"/>
    <w:rsid w:val="00B31888"/>
    <w:rsid w:val="00B55166"/>
    <w:rsid w:val="00B55C83"/>
    <w:rsid w:val="00B63A36"/>
    <w:rsid w:val="00B64102"/>
    <w:rsid w:val="00B66EFF"/>
    <w:rsid w:val="00B732B4"/>
    <w:rsid w:val="00B75358"/>
    <w:rsid w:val="00B96AB7"/>
    <w:rsid w:val="00BA1641"/>
    <w:rsid w:val="00BB3904"/>
    <w:rsid w:val="00BC05E9"/>
    <w:rsid w:val="00BC6C0B"/>
    <w:rsid w:val="00BC7BA1"/>
    <w:rsid w:val="00BD1768"/>
    <w:rsid w:val="00C2164E"/>
    <w:rsid w:val="00C253A6"/>
    <w:rsid w:val="00C67C63"/>
    <w:rsid w:val="00C70724"/>
    <w:rsid w:val="00C90759"/>
    <w:rsid w:val="00CA0F34"/>
    <w:rsid w:val="00CA49A3"/>
    <w:rsid w:val="00CA5369"/>
    <w:rsid w:val="00CA5B7B"/>
    <w:rsid w:val="00CF0282"/>
    <w:rsid w:val="00D1116F"/>
    <w:rsid w:val="00D167BB"/>
    <w:rsid w:val="00D53144"/>
    <w:rsid w:val="00D61A0C"/>
    <w:rsid w:val="00D66CEB"/>
    <w:rsid w:val="00D70D1E"/>
    <w:rsid w:val="00D84D60"/>
    <w:rsid w:val="00DC1F12"/>
    <w:rsid w:val="00DD0620"/>
    <w:rsid w:val="00DD2884"/>
    <w:rsid w:val="00DD5E8E"/>
    <w:rsid w:val="00DE1B36"/>
    <w:rsid w:val="00DE528E"/>
    <w:rsid w:val="00DF0027"/>
    <w:rsid w:val="00DF2096"/>
    <w:rsid w:val="00E1183C"/>
    <w:rsid w:val="00E12EAF"/>
    <w:rsid w:val="00E467A7"/>
    <w:rsid w:val="00E53B4A"/>
    <w:rsid w:val="00E553E1"/>
    <w:rsid w:val="00E61519"/>
    <w:rsid w:val="00E67172"/>
    <w:rsid w:val="00E96ECB"/>
    <w:rsid w:val="00E97EAA"/>
    <w:rsid w:val="00ED1996"/>
    <w:rsid w:val="00ED2A62"/>
    <w:rsid w:val="00ED4577"/>
    <w:rsid w:val="00ED5A26"/>
    <w:rsid w:val="00EE23C7"/>
    <w:rsid w:val="00F350CE"/>
    <w:rsid w:val="00F369FB"/>
    <w:rsid w:val="00F42D36"/>
    <w:rsid w:val="00F50DDD"/>
    <w:rsid w:val="00F600BC"/>
    <w:rsid w:val="00F63DE6"/>
    <w:rsid w:val="00F97B02"/>
    <w:rsid w:val="00FA1948"/>
    <w:rsid w:val="00FA361B"/>
    <w:rsid w:val="00FA7DE0"/>
    <w:rsid w:val="00FB42F2"/>
    <w:rsid w:val="00FC33E8"/>
    <w:rsid w:val="00FC55FD"/>
    <w:rsid w:val="00FC7404"/>
    <w:rsid w:val="00FD2BB6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8500F"/>
  <w15:docId w15:val="{0C47E335-2B49-4D8C-99AC-0C2E7DA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7B3"/>
    <w:rPr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885F5A"/>
    <w:pPr>
      <w:keepNext/>
      <w:numPr>
        <w:numId w:val="8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0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07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0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E0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E07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E07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E07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E07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C1F12"/>
    <w:rPr>
      <w:color w:val="0000FF"/>
      <w:u w:val="single"/>
    </w:rPr>
  </w:style>
  <w:style w:type="paragraph" w:styleId="a4">
    <w:name w:val="Body Text"/>
    <w:basedOn w:val="a"/>
    <w:link w:val="a5"/>
    <w:unhideWhenUsed/>
    <w:rsid w:val="00DC1F12"/>
    <w:pPr>
      <w:spacing w:after="120"/>
    </w:pPr>
  </w:style>
  <w:style w:type="paragraph" w:styleId="21">
    <w:name w:val="Body Text 2"/>
    <w:basedOn w:val="a"/>
    <w:semiHidden/>
    <w:rsid w:val="009D4278"/>
    <w:pPr>
      <w:spacing w:before="240" w:after="120"/>
      <w:ind w:right="29"/>
      <w:jc w:val="both"/>
    </w:pPr>
    <w:rPr>
      <w:rFonts w:ascii="Times New Roman" w:hAnsi="Times New Roman"/>
      <w:sz w:val="20"/>
    </w:rPr>
  </w:style>
  <w:style w:type="paragraph" w:styleId="a6">
    <w:name w:val="Body Text Indent"/>
    <w:basedOn w:val="a"/>
    <w:semiHidden/>
    <w:rsid w:val="00DC1F12"/>
    <w:pPr>
      <w:suppressAutoHyphens/>
      <w:ind w:left="360"/>
      <w:jc w:val="both"/>
    </w:pPr>
    <w:rPr>
      <w:rFonts w:ascii="Times New Roman" w:hAnsi="Times New Roman"/>
      <w:sz w:val="20"/>
      <w:szCs w:val="20"/>
    </w:rPr>
  </w:style>
  <w:style w:type="paragraph" w:styleId="31">
    <w:name w:val="Body Text 3"/>
    <w:basedOn w:val="a"/>
    <w:semiHidden/>
    <w:rsid w:val="009D4278"/>
    <w:pPr>
      <w:spacing w:before="240"/>
    </w:pPr>
    <w:rPr>
      <w:rFonts w:ascii="Times New Roman" w:hAnsi="Times New Roman"/>
      <w:sz w:val="20"/>
    </w:rPr>
  </w:style>
  <w:style w:type="paragraph" w:customStyle="1" w:styleId="Text">
    <w:name w:val="Text"/>
    <w:basedOn w:val="a"/>
    <w:rsid w:val="009D4278"/>
    <w:pPr>
      <w:spacing w:after="240"/>
    </w:pPr>
    <w:rPr>
      <w:rFonts w:ascii="Times New Roman" w:hAnsi="Times New Roman"/>
      <w:sz w:val="22"/>
      <w:lang w:val="en-GB"/>
    </w:rPr>
  </w:style>
  <w:style w:type="paragraph" w:styleId="a7">
    <w:name w:val="header"/>
    <w:basedOn w:val="a"/>
    <w:semiHidden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7E07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Authors">
    <w:name w:val="Authors"/>
    <w:basedOn w:val="a"/>
    <w:rsid w:val="009D4278"/>
    <w:pPr>
      <w:jc w:val="center"/>
    </w:pPr>
    <w:rPr>
      <w:rFonts w:ascii="Times New Roman" w:hAnsi="Times New Roman"/>
      <w:sz w:val="22"/>
    </w:rPr>
  </w:style>
  <w:style w:type="paragraph" w:customStyle="1" w:styleId="Abstract">
    <w:name w:val="Abstract"/>
    <w:basedOn w:val="a"/>
    <w:rsid w:val="009D4278"/>
    <w:pPr>
      <w:spacing w:before="120" w:after="120"/>
      <w:ind w:right="51"/>
      <w:jc w:val="both"/>
    </w:pPr>
    <w:rPr>
      <w:rFonts w:ascii="Times New Roman" w:hAnsi="Times New Roman"/>
      <w:i/>
      <w:sz w:val="20"/>
    </w:rPr>
  </w:style>
  <w:style w:type="paragraph" w:customStyle="1" w:styleId="Keywords">
    <w:name w:val="Keywords"/>
    <w:basedOn w:val="a"/>
    <w:rsid w:val="009D4278"/>
    <w:pPr>
      <w:spacing w:before="120" w:after="120"/>
      <w:ind w:right="52"/>
      <w:jc w:val="both"/>
    </w:pPr>
    <w:rPr>
      <w:rFonts w:ascii="Times New Roman" w:hAnsi="Times New Roman"/>
      <w:sz w:val="20"/>
    </w:rPr>
  </w:style>
  <w:style w:type="paragraph" w:styleId="ac">
    <w:name w:val="caption"/>
    <w:basedOn w:val="a"/>
    <w:next w:val="a"/>
    <w:uiPriority w:val="35"/>
    <w:unhideWhenUsed/>
    <w:rsid w:val="007E07B3"/>
    <w:rPr>
      <w:b/>
      <w:bCs/>
      <w:sz w:val="18"/>
      <w:szCs w:val="18"/>
    </w:rPr>
  </w:style>
  <w:style w:type="paragraph" w:customStyle="1" w:styleId="StyleCaptionLeft">
    <w:name w:val="Style Caption + Left"/>
    <w:basedOn w:val="ac"/>
    <w:rsid w:val="009D4278"/>
  </w:style>
  <w:style w:type="paragraph" w:styleId="ad">
    <w:name w:val="Body Text First Indent"/>
    <w:basedOn w:val="a4"/>
    <w:semiHidden/>
    <w:rsid w:val="009D4278"/>
    <w:pPr>
      <w:ind w:firstLine="210"/>
    </w:pPr>
    <w:rPr>
      <w:rFonts w:ascii="Times" w:hAnsi="Times"/>
    </w:rPr>
  </w:style>
  <w:style w:type="paragraph" w:styleId="ae">
    <w:name w:val="Block Text"/>
    <w:basedOn w:val="a"/>
    <w:semiHidden/>
    <w:rsid w:val="009D4278"/>
    <w:pPr>
      <w:spacing w:after="120"/>
      <w:ind w:left="1440" w:right="1440"/>
    </w:pPr>
    <w:rPr>
      <w:sz w:val="20"/>
    </w:rPr>
  </w:style>
  <w:style w:type="paragraph" w:customStyle="1" w:styleId="Figure">
    <w:name w:val="Figure"/>
    <w:basedOn w:val="a4"/>
    <w:rsid w:val="009D4278"/>
    <w:pPr>
      <w:ind w:right="29"/>
      <w:jc w:val="center"/>
    </w:pPr>
  </w:style>
  <w:style w:type="paragraph" w:customStyle="1" w:styleId="Equation">
    <w:name w:val="Equation"/>
    <w:basedOn w:val="Text"/>
    <w:rsid w:val="009D4278"/>
    <w:pPr>
      <w:tabs>
        <w:tab w:val="center" w:pos="2376"/>
        <w:tab w:val="right" w:pos="4752"/>
      </w:tabs>
      <w:jc w:val="both"/>
    </w:pPr>
    <w:rPr>
      <w:sz w:val="20"/>
      <w:lang w:val="en-US"/>
    </w:rPr>
  </w:style>
  <w:style w:type="paragraph" w:customStyle="1" w:styleId="Reference">
    <w:name w:val="Reference"/>
    <w:basedOn w:val="a"/>
    <w:rsid w:val="009D4278"/>
    <w:pPr>
      <w:numPr>
        <w:numId w:val="1"/>
      </w:numPr>
      <w:spacing w:after="240"/>
      <w:ind w:right="29"/>
      <w:jc w:val="both"/>
    </w:pPr>
    <w:rPr>
      <w:rFonts w:ascii="Times New Roman" w:hAnsi="Times New Roman"/>
      <w:sz w:val="20"/>
    </w:rPr>
  </w:style>
  <w:style w:type="character" w:styleId="af">
    <w:name w:val="FollowedHyperlink"/>
    <w:basedOn w:val="a0"/>
    <w:semiHidden/>
    <w:rsid w:val="009D4278"/>
    <w:rPr>
      <w:color w:val="800080"/>
      <w:u w:val="single"/>
    </w:rPr>
  </w:style>
  <w:style w:type="paragraph" w:customStyle="1" w:styleId="ieeenormal">
    <w:name w:val="ieeenormal"/>
    <w:basedOn w:val="a"/>
    <w:rsid w:val="009D4278"/>
    <w:pPr>
      <w:jc w:val="both"/>
    </w:pPr>
    <w:rPr>
      <w:rFonts w:ascii="Times New Roman" w:hAnsi="Times New Roman"/>
      <w:sz w:val="20"/>
    </w:rPr>
  </w:style>
  <w:style w:type="paragraph" w:styleId="af0">
    <w:name w:val="footnote text"/>
    <w:basedOn w:val="a"/>
    <w:semiHidden/>
    <w:rsid w:val="00DC1F12"/>
    <w:pPr>
      <w:suppressAutoHyphens/>
      <w:autoSpaceDE w:val="0"/>
      <w:ind w:firstLine="202"/>
      <w:jc w:val="both"/>
    </w:pPr>
    <w:rPr>
      <w:rFonts w:ascii="Times New Roman" w:hAnsi="Times New Roman"/>
      <w:sz w:val="16"/>
      <w:szCs w:val="20"/>
    </w:rPr>
  </w:style>
  <w:style w:type="character" w:styleId="af1">
    <w:name w:val="footnote reference"/>
    <w:basedOn w:val="a0"/>
    <w:semiHidden/>
    <w:rsid w:val="009D4278"/>
    <w:rPr>
      <w:vertAlign w:val="superscript"/>
    </w:rPr>
  </w:style>
  <w:style w:type="paragraph" w:customStyle="1" w:styleId="lt1">
    <w:name w:val="lt1"/>
    <w:basedOn w:val="a"/>
    <w:rsid w:val="009D4278"/>
    <w:pPr>
      <w:spacing w:before="100" w:beforeAutospacing="1" w:after="100" w:afterAutospacing="1"/>
    </w:pPr>
    <w:rPr>
      <w:color w:val="000000"/>
    </w:rPr>
  </w:style>
  <w:style w:type="paragraph" w:customStyle="1" w:styleId="nt">
    <w:name w:val="nt"/>
    <w:basedOn w:val="a"/>
    <w:rsid w:val="009D4278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semiHidden/>
    <w:rsid w:val="009D4278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semiHidden/>
    <w:rsid w:val="009D4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22">
    <w:name w:val="Body Text Indent 2"/>
    <w:basedOn w:val="a"/>
    <w:link w:val="23"/>
    <w:rsid w:val="00DC1F12"/>
    <w:pPr>
      <w:suppressAutoHyphens/>
      <w:ind w:firstLine="288"/>
      <w:jc w:val="both"/>
    </w:pPr>
    <w:rPr>
      <w:rFonts w:ascii="Times New Roman" w:hAnsi="Times New Roman"/>
      <w:b/>
      <w:sz w:val="18"/>
      <w:szCs w:val="20"/>
    </w:rPr>
  </w:style>
  <w:style w:type="character" w:customStyle="1" w:styleId="23">
    <w:name w:val="本文インデント 2 (文字)"/>
    <w:basedOn w:val="a0"/>
    <w:link w:val="22"/>
    <w:rsid w:val="00DC1F12"/>
    <w:rPr>
      <w:b/>
      <w:sz w:val="18"/>
    </w:rPr>
  </w:style>
  <w:style w:type="paragraph" w:customStyle="1" w:styleId="abstract0">
    <w:name w:val="abstract"/>
    <w:basedOn w:val="22"/>
    <w:rsid w:val="00DC1F12"/>
    <w:pPr>
      <w:spacing w:after="120" w:line="200" w:lineRule="exact"/>
    </w:pPr>
  </w:style>
  <w:style w:type="paragraph" w:customStyle="1" w:styleId="abstracthead">
    <w:name w:val="abstract head"/>
    <w:basedOn w:val="abstract0"/>
    <w:rsid w:val="00DC1F12"/>
    <w:rPr>
      <w:i/>
    </w:rPr>
  </w:style>
  <w:style w:type="paragraph" w:customStyle="1" w:styleId="abstractheader">
    <w:name w:val="abstract header"/>
    <w:basedOn w:val="abstract0"/>
    <w:rsid w:val="00DC1F12"/>
    <w:rPr>
      <w:i/>
    </w:rPr>
  </w:style>
  <w:style w:type="paragraph" w:customStyle="1" w:styleId="abstractname">
    <w:name w:val="abstract name"/>
    <w:basedOn w:val="abstract0"/>
    <w:rsid w:val="00DC1F12"/>
    <w:rPr>
      <w:i/>
    </w:rPr>
  </w:style>
  <w:style w:type="paragraph" w:customStyle="1" w:styleId="Affiliation">
    <w:name w:val="Affiliation"/>
    <w:basedOn w:val="a"/>
    <w:rsid w:val="00DC1F12"/>
    <w:pPr>
      <w:suppressAutoHyphens/>
      <w:jc w:val="center"/>
    </w:pPr>
    <w:rPr>
      <w:rFonts w:ascii="Times New Roman" w:hAnsi="Times New Roman"/>
      <w:i/>
      <w:szCs w:val="20"/>
    </w:rPr>
  </w:style>
  <w:style w:type="paragraph" w:customStyle="1" w:styleId="Author">
    <w:name w:val="Author"/>
    <w:basedOn w:val="a"/>
    <w:rsid w:val="00DC1F12"/>
    <w:pPr>
      <w:suppressAutoHyphens/>
      <w:jc w:val="center"/>
    </w:pPr>
    <w:rPr>
      <w:rFonts w:ascii="Times New Roman" w:hAnsi="Times New Roman"/>
      <w:szCs w:val="20"/>
    </w:rPr>
  </w:style>
  <w:style w:type="paragraph" w:customStyle="1" w:styleId="authoraffiliation">
    <w:name w:val="author affiliation"/>
    <w:basedOn w:val="a"/>
    <w:rsid w:val="00DC1F12"/>
    <w:pPr>
      <w:suppressAutoHyphens/>
      <w:jc w:val="center"/>
    </w:pPr>
    <w:rPr>
      <w:rFonts w:ascii="Times New Roman" w:hAnsi="Times New Roman"/>
      <w:sz w:val="20"/>
      <w:szCs w:val="20"/>
    </w:rPr>
  </w:style>
  <w:style w:type="paragraph" w:customStyle="1" w:styleId="authorname">
    <w:name w:val="author name"/>
    <w:basedOn w:val="1"/>
    <w:rsid w:val="00DC1F12"/>
    <w:rPr>
      <w:sz w:val="22"/>
    </w:rPr>
  </w:style>
  <w:style w:type="paragraph" w:styleId="32">
    <w:name w:val="Body Text Indent 3"/>
    <w:basedOn w:val="a"/>
    <w:link w:val="33"/>
    <w:rsid w:val="00DC1F12"/>
    <w:pPr>
      <w:suppressAutoHyphens/>
      <w:ind w:firstLine="360"/>
      <w:jc w:val="both"/>
    </w:pPr>
    <w:rPr>
      <w:rFonts w:ascii="Times New Roman" w:hAnsi="Times New Roman"/>
      <w:sz w:val="20"/>
      <w:szCs w:val="20"/>
    </w:rPr>
  </w:style>
  <w:style w:type="character" w:customStyle="1" w:styleId="33">
    <w:name w:val="本文インデント 3 (文字)"/>
    <w:basedOn w:val="a0"/>
    <w:link w:val="32"/>
    <w:rsid w:val="00DC1F12"/>
  </w:style>
  <w:style w:type="paragraph" w:customStyle="1" w:styleId="Framecontents">
    <w:name w:val="Frame contents"/>
    <w:basedOn w:val="a4"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2"/>
    <w:rsid w:val="00DC1F12"/>
    <w:pPr>
      <w:spacing w:before="120"/>
    </w:pPr>
    <w:rPr>
      <w:spacing w:val="-8"/>
    </w:rPr>
  </w:style>
  <w:style w:type="paragraph" w:customStyle="1" w:styleId="Heading">
    <w:name w:val="Heading"/>
    <w:basedOn w:val="a"/>
    <w:next w:val="a4"/>
    <w:rsid w:val="00DC1F12"/>
    <w:pPr>
      <w:keepNext/>
      <w:suppressAutoHyphens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Index">
    <w:name w:val="Index"/>
    <w:basedOn w:val="a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af2">
    <w:name w:val="List"/>
    <w:basedOn w:val="a4"/>
    <w:semiHidden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styleId="af3">
    <w:name w:val="No Spacing"/>
    <w:basedOn w:val="a"/>
    <w:link w:val="af4"/>
    <w:uiPriority w:val="1"/>
    <w:qFormat/>
    <w:rsid w:val="007E07B3"/>
    <w:rPr>
      <w:szCs w:val="32"/>
    </w:rPr>
  </w:style>
  <w:style w:type="character" w:styleId="af5">
    <w:name w:val="page number"/>
    <w:basedOn w:val="a0"/>
    <w:semiHidden/>
    <w:rsid w:val="00DC1F12"/>
  </w:style>
  <w:style w:type="paragraph" w:customStyle="1" w:styleId="Papertitle">
    <w:name w:val="Paper title"/>
    <w:basedOn w:val="a4"/>
    <w:rsid w:val="00DC1F12"/>
    <w:pPr>
      <w:suppressAutoHyphens/>
      <w:spacing w:after="0"/>
      <w:jc w:val="center"/>
    </w:pPr>
    <w:rPr>
      <w:rFonts w:ascii="Times New Roman" w:hAnsi="Times New Roman"/>
      <w:sz w:val="50"/>
      <w:szCs w:val="20"/>
    </w:rPr>
  </w:style>
  <w:style w:type="paragraph" w:customStyle="1" w:styleId="references">
    <w:name w:val="references"/>
    <w:basedOn w:val="a"/>
    <w:rsid w:val="00DC1F12"/>
    <w:pPr>
      <w:suppressAutoHyphens/>
      <w:spacing w:line="180" w:lineRule="exact"/>
      <w:ind w:left="360" w:hanging="360"/>
      <w:jc w:val="both"/>
    </w:pPr>
    <w:rPr>
      <w:rFonts w:ascii="Times New Roman" w:hAnsi="Times New Roman"/>
      <w:sz w:val="16"/>
      <w:szCs w:val="20"/>
    </w:rPr>
  </w:style>
  <w:style w:type="paragraph" w:customStyle="1" w:styleId="sectionhead1">
    <w:name w:val="section head (1)"/>
    <w:basedOn w:val="a"/>
    <w:rsid w:val="00DC1F12"/>
    <w:pPr>
      <w:suppressAutoHyphens/>
      <w:spacing w:before="120" w:after="120" w:line="216" w:lineRule="auto"/>
      <w:jc w:val="center"/>
    </w:pPr>
    <w:rPr>
      <w:rFonts w:ascii="Times New Roman" w:hAnsi="Times New Roman"/>
      <w:smallCaps/>
      <w:sz w:val="20"/>
      <w:szCs w:val="20"/>
    </w:rPr>
  </w:style>
  <w:style w:type="paragraph" w:customStyle="1" w:styleId="sectionheadnonums">
    <w:name w:val="section head (no nums)"/>
    <w:basedOn w:val="a"/>
    <w:rsid w:val="00DC1F12"/>
    <w:pPr>
      <w:suppressAutoHyphens/>
      <w:spacing w:before="120" w:after="120"/>
      <w:jc w:val="center"/>
    </w:pPr>
    <w:rPr>
      <w:rFonts w:ascii="Times New Roman" w:hAnsi="Times New Roman"/>
      <w:smallCaps/>
      <w:sz w:val="20"/>
      <w:szCs w:val="20"/>
    </w:rPr>
  </w:style>
  <w:style w:type="table" w:styleId="81">
    <w:name w:val="Table List 8"/>
    <w:basedOn w:val="a1"/>
    <w:uiPriority w:val="99"/>
    <w:semiHidden/>
    <w:unhideWhenUsed/>
    <w:rsid w:val="00DC1F12"/>
    <w:pPr>
      <w:spacing w:after="200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tyle2">
    <w:name w:val="Style2"/>
    <w:basedOn w:val="81"/>
    <w:uiPriority w:val="99"/>
    <w:qFormat/>
    <w:rsid w:val="00DC1F12"/>
    <w:pPr>
      <w:spacing w:after="0"/>
    </w:pPr>
    <w:tblPr/>
    <w:tcPr>
      <w:shd w:val="clear" w:color="auto" w:fill="E5B8B7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Contents">
    <w:name w:val="Table Contents"/>
    <w:basedOn w:val="a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TableContents"/>
    <w:rsid w:val="00DC1F12"/>
    <w:pPr>
      <w:jc w:val="center"/>
    </w:pPr>
    <w:rPr>
      <w:b/>
      <w:bCs/>
    </w:rPr>
  </w:style>
  <w:style w:type="paragraph" w:customStyle="1" w:styleId="text0">
    <w:name w:val="text"/>
    <w:basedOn w:val="a"/>
    <w:rsid w:val="00DC1F12"/>
    <w:pPr>
      <w:suppressAutoHyphens/>
      <w:spacing w:line="240" w:lineRule="exact"/>
      <w:ind w:firstLine="187"/>
      <w:jc w:val="both"/>
    </w:pPr>
    <w:rPr>
      <w:rFonts w:ascii="Times New Roman" w:hAnsi="Times New Roman"/>
      <w:sz w:val="20"/>
      <w:szCs w:val="20"/>
    </w:rPr>
  </w:style>
  <w:style w:type="character" w:customStyle="1" w:styleId="WW8Num6z0">
    <w:name w:val="WW8Num6z0"/>
    <w:rsid w:val="00DC1F12"/>
    <w:rPr>
      <w:rFonts w:ascii="Wingdings" w:hAnsi="Wingdings"/>
    </w:rPr>
  </w:style>
  <w:style w:type="character" w:customStyle="1" w:styleId="WW8Num7z0">
    <w:name w:val="WW8Num7z0"/>
    <w:rsid w:val="00DC1F12"/>
    <w:rPr>
      <w:rFonts w:ascii="Wingdings" w:hAnsi="Wingdings"/>
    </w:rPr>
  </w:style>
  <w:style w:type="paragraph" w:customStyle="1" w:styleId="SectionHeading">
    <w:name w:val="Section Heading"/>
    <w:basedOn w:val="Heading"/>
    <w:rsid w:val="00D167BB"/>
    <w:rPr>
      <w:rFonts w:ascii="Calibri" w:hAnsi="Calibri"/>
      <w:b/>
      <w:sz w:val="24"/>
    </w:rPr>
  </w:style>
  <w:style w:type="paragraph" w:customStyle="1" w:styleId="Subsectionheading">
    <w:name w:val="Subsection heading"/>
    <w:basedOn w:val="SectionHeading"/>
    <w:rsid w:val="00F369FB"/>
    <w:pPr>
      <w:spacing w:before="0" w:after="0"/>
    </w:pPr>
    <w:rPr>
      <w:sz w:val="22"/>
    </w:rPr>
  </w:style>
  <w:style w:type="paragraph" w:customStyle="1" w:styleId="Maintext">
    <w:name w:val="Main text"/>
    <w:basedOn w:val="a4"/>
    <w:qFormat/>
    <w:rsid w:val="00F63DE6"/>
    <w:pPr>
      <w:ind w:firstLine="173"/>
      <w:jc w:val="both"/>
    </w:pPr>
    <w:rPr>
      <w:rFonts w:ascii="Arial" w:hAnsi="Arial"/>
      <w:sz w:val="20"/>
    </w:rPr>
  </w:style>
  <w:style w:type="character" w:customStyle="1" w:styleId="10">
    <w:name w:val="見出し 1 (文字)"/>
    <w:basedOn w:val="a0"/>
    <w:link w:val="1"/>
    <w:uiPriority w:val="9"/>
    <w:rsid w:val="00885F5A"/>
    <w:rPr>
      <w:rFonts w:ascii="Cambria" w:eastAsia="Times New Roman" w:hAnsi="Cambria"/>
      <w:b/>
      <w:bCs/>
      <w:kern w:val="32"/>
      <w:szCs w:val="32"/>
      <w:lang w:bidi="en-US"/>
    </w:rPr>
  </w:style>
  <w:style w:type="character" w:customStyle="1" w:styleId="20">
    <w:name w:val="見出し 2 (文字)"/>
    <w:basedOn w:val="a0"/>
    <w:link w:val="2"/>
    <w:uiPriority w:val="9"/>
    <w:rsid w:val="007E07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7E07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7E07B3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7E07B3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rsid w:val="007E07B3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rsid w:val="007E07B3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7E07B3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7E07B3"/>
    <w:rPr>
      <w:rFonts w:ascii="Cambria" w:eastAsia="Times New Roman" w:hAnsi="Cambria" w:cs="Times New Roman"/>
    </w:rPr>
  </w:style>
  <w:style w:type="character" w:customStyle="1" w:styleId="ab">
    <w:name w:val="表題 (文字)"/>
    <w:basedOn w:val="a0"/>
    <w:link w:val="aa"/>
    <w:uiPriority w:val="10"/>
    <w:rsid w:val="007E07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7E07B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副題 (文字)"/>
    <w:basedOn w:val="a0"/>
    <w:link w:val="af6"/>
    <w:uiPriority w:val="11"/>
    <w:rsid w:val="007E07B3"/>
    <w:rPr>
      <w:rFonts w:ascii="Cambria" w:eastAsia="Times New Roman" w:hAnsi="Cambria"/>
      <w:sz w:val="24"/>
      <w:szCs w:val="24"/>
    </w:rPr>
  </w:style>
  <w:style w:type="character" w:styleId="af8">
    <w:name w:val="Strong"/>
    <w:basedOn w:val="a0"/>
    <w:uiPriority w:val="22"/>
    <w:qFormat/>
    <w:rsid w:val="007E07B3"/>
    <w:rPr>
      <w:b/>
      <w:bCs/>
    </w:rPr>
  </w:style>
  <w:style w:type="character" w:styleId="af9">
    <w:name w:val="Emphasis"/>
    <w:basedOn w:val="a0"/>
    <w:uiPriority w:val="20"/>
    <w:qFormat/>
    <w:rsid w:val="007E07B3"/>
    <w:rPr>
      <w:rFonts w:ascii="Calibri" w:hAnsi="Calibri"/>
      <w:b/>
      <w:i/>
      <w:iCs/>
    </w:rPr>
  </w:style>
  <w:style w:type="paragraph" w:styleId="afa">
    <w:name w:val="List Paragraph"/>
    <w:basedOn w:val="a"/>
    <w:uiPriority w:val="34"/>
    <w:qFormat/>
    <w:rsid w:val="007E07B3"/>
    <w:pPr>
      <w:ind w:left="720"/>
      <w:contextualSpacing/>
    </w:pPr>
  </w:style>
  <w:style w:type="paragraph" w:styleId="afb">
    <w:name w:val="Quote"/>
    <w:basedOn w:val="a"/>
    <w:next w:val="a"/>
    <w:link w:val="afc"/>
    <w:uiPriority w:val="29"/>
    <w:qFormat/>
    <w:rsid w:val="007E07B3"/>
    <w:rPr>
      <w:i/>
    </w:rPr>
  </w:style>
  <w:style w:type="character" w:customStyle="1" w:styleId="afc">
    <w:name w:val="引用文 (文字)"/>
    <w:basedOn w:val="a0"/>
    <w:link w:val="afb"/>
    <w:uiPriority w:val="29"/>
    <w:rsid w:val="007E07B3"/>
    <w:rPr>
      <w:rFonts w:cs="Times New Roman"/>
      <w:i/>
      <w:sz w:val="24"/>
      <w:szCs w:val="24"/>
    </w:rPr>
  </w:style>
  <w:style w:type="paragraph" w:styleId="24">
    <w:name w:val="Intense Quote"/>
    <w:basedOn w:val="a"/>
    <w:next w:val="a"/>
    <w:link w:val="25"/>
    <w:uiPriority w:val="30"/>
    <w:qFormat/>
    <w:rsid w:val="007E07B3"/>
    <w:pPr>
      <w:ind w:left="720" w:right="720"/>
    </w:pPr>
    <w:rPr>
      <w:b/>
      <w:i/>
      <w:szCs w:val="22"/>
    </w:rPr>
  </w:style>
  <w:style w:type="character" w:customStyle="1" w:styleId="25">
    <w:name w:val="引用文 2 (文字)"/>
    <w:basedOn w:val="a0"/>
    <w:link w:val="24"/>
    <w:uiPriority w:val="30"/>
    <w:rsid w:val="007E07B3"/>
    <w:rPr>
      <w:rFonts w:cs="Times New Roman"/>
      <w:b/>
      <w:i/>
      <w:sz w:val="24"/>
    </w:rPr>
  </w:style>
  <w:style w:type="character" w:styleId="afd">
    <w:name w:val="Subtle Emphasis"/>
    <w:uiPriority w:val="19"/>
    <w:qFormat/>
    <w:rsid w:val="007E07B3"/>
    <w:rPr>
      <w:i/>
      <w:color w:val="5A5A5A"/>
    </w:rPr>
  </w:style>
  <w:style w:type="character" w:styleId="26">
    <w:name w:val="Intense Emphasis"/>
    <w:basedOn w:val="a0"/>
    <w:uiPriority w:val="21"/>
    <w:qFormat/>
    <w:rsid w:val="007E07B3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7E07B3"/>
    <w:rPr>
      <w:sz w:val="24"/>
      <w:szCs w:val="24"/>
      <w:u w:val="single"/>
    </w:rPr>
  </w:style>
  <w:style w:type="character" w:styleId="27">
    <w:name w:val="Intense Reference"/>
    <w:basedOn w:val="a0"/>
    <w:uiPriority w:val="32"/>
    <w:qFormat/>
    <w:rsid w:val="007E07B3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7E07B3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7E07B3"/>
    <w:pPr>
      <w:outlineLvl w:val="9"/>
    </w:pPr>
  </w:style>
  <w:style w:type="paragraph" w:customStyle="1" w:styleId="figurecaption">
    <w:name w:val="figure caption"/>
    <w:rsid w:val="0029327F"/>
    <w:pPr>
      <w:numPr>
        <w:numId w:val="4"/>
      </w:numPr>
      <w:spacing w:before="80" w:after="200" w:line="276" w:lineRule="auto"/>
      <w:jc w:val="center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colhead">
    <w:name w:val="table col head"/>
    <w:basedOn w:val="a"/>
    <w:rsid w:val="0029327F"/>
    <w:pPr>
      <w:jc w:val="center"/>
    </w:pPr>
    <w:rPr>
      <w:rFonts w:ascii="Times New Roman" w:eastAsia="SimSun" w:hAnsi="Times New Roman"/>
      <w:b/>
      <w:bCs/>
      <w:sz w:val="16"/>
      <w:szCs w:val="16"/>
      <w:lang w:bidi="ar-SA"/>
    </w:rPr>
  </w:style>
  <w:style w:type="paragraph" w:customStyle="1" w:styleId="tablecolsubhead">
    <w:name w:val="table col subhead"/>
    <w:basedOn w:val="tablecolhead"/>
    <w:rsid w:val="0029327F"/>
    <w:rPr>
      <w:i/>
      <w:iCs/>
      <w:sz w:val="15"/>
      <w:szCs w:val="15"/>
    </w:rPr>
  </w:style>
  <w:style w:type="paragraph" w:customStyle="1" w:styleId="tablecopy">
    <w:name w:val="table copy"/>
    <w:rsid w:val="0029327F"/>
    <w:pPr>
      <w:spacing w:after="200" w:line="276" w:lineRule="auto"/>
      <w:jc w:val="both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footnote">
    <w:name w:val="table footnote"/>
    <w:rsid w:val="0029327F"/>
    <w:pPr>
      <w:spacing w:before="60" w:after="30" w:line="276" w:lineRule="auto"/>
      <w:jc w:val="right"/>
    </w:pPr>
    <w:rPr>
      <w:rFonts w:ascii="Times New Roman" w:eastAsia="SimSun" w:hAnsi="Times New Roman"/>
      <w:sz w:val="12"/>
      <w:szCs w:val="12"/>
    </w:rPr>
  </w:style>
  <w:style w:type="paragraph" w:customStyle="1" w:styleId="tablehead">
    <w:name w:val="table head"/>
    <w:rsid w:val="0029327F"/>
    <w:pPr>
      <w:numPr>
        <w:numId w:val="3"/>
      </w:numPr>
      <w:spacing w:before="240" w:after="120" w:line="216" w:lineRule="auto"/>
      <w:jc w:val="center"/>
    </w:pPr>
    <w:rPr>
      <w:rFonts w:ascii="Times New Roman" w:eastAsia="SimSun" w:hAnsi="Times New Roman"/>
      <w:smallCaps/>
      <w:noProof/>
      <w:sz w:val="16"/>
      <w:szCs w:val="16"/>
    </w:rPr>
  </w:style>
  <w:style w:type="paragraph" w:styleId="aff1">
    <w:name w:val="Balloon Text"/>
    <w:basedOn w:val="a"/>
    <w:link w:val="aff2"/>
    <w:uiPriority w:val="99"/>
    <w:semiHidden/>
    <w:unhideWhenUsed/>
    <w:rsid w:val="0029327F"/>
    <w:rPr>
      <w:rFonts w:ascii="Tahoma" w:hAnsi="Tahoma" w:cs="Tahoma"/>
      <w:sz w:val="16"/>
      <w:szCs w:val="16"/>
    </w:rPr>
  </w:style>
  <w:style w:type="character" w:customStyle="1" w:styleId="aff2">
    <w:name w:val="吹き出し (文字)"/>
    <w:basedOn w:val="a0"/>
    <w:link w:val="aff1"/>
    <w:uiPriority w:val="99"/>
    <w:semiHidden/>
    <w:rsid w:val="0029327F"/>
    <w:rPr>
      <w:rFonts w:ascii="Tahoma" w:hAnsi="Tahoma" w:cs="Tahoma"/>
      <w:sz w:val="16"/>
      <w:szCs w:val="16"/>
      <w:lang w:bidi="en-US"/>
    </w:rPr>
  </w:style>
  <w:style w:type="character" w:customStyle="1" w:styleId="a5">
    <w:name w:val="本文 (文字)"/>
    <w:basedOn w:val="a0"/>
    <w:link w:val="a4"/>
    <w:rsid w:val="00FC7404"/>
    <w:rPr>
      <w:sz w:val="24"/>
      <w:szCs w:val="24"/>
      <w:lang w:bidi="en-US"/>
    </w:rPr>
  </w:style>
  <w:style w:type="character" w:customStyle="1" w:styleId="af4">
    <w:name w:val="行間詰め (文字)"/>
    <w:basedOn w:val="a0"/>
    <w:link w:val="af3"/>
    <w:uiPriority w:val="1"/>
    <w:rsid w:val="007E07B3"/>
    <w:rPr>
      <w:sz w:val="24"/>
      <w:szCs w:val="32"/>
    </w:rPr>
  </w:style>
  <w:style w:type="table" w:styleId="aff3">
    <w:name w:val="Table Grid"/>
    <w:basedOn w:val="a1"/>
    <w:uiPriority w:val="59"/>
    <w:rsid w:val="0033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rsid w:val="00997482"/>
    <w:rPr>
      <w:rFonts w:ascii="Times New Roman" w:hAnsi="Times New Roman"/>
      <w:lang w:bidi="en-US"/>
    </w:rPr>
  </w:style>
  <w:style w:type="character" w:styleId="aff4">
    <w:name w:val="annotation reference"/>
    <w:basedOn w:val="a0"/>
    <w:uiPriority w:val="99"/>
    <w:semiHidden/>
    <w:unhideWhenUsed/>
    <w:rsid w:val="00CF0282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CF0282"/>
  </w:style>
  <w:style w:type="character" w:customStyle="1" w:styleId="aff6">
    <w:name w:val="コメント文字列 (文字)"/>
    <w:basedOn w:val="a0"/>
    <w:link w:val="aff5"/>
    <w:uiPriority w:val="99"/>
    <w:semiHidden/>
    <w:rsid w:val="00CF0282"/>
    <w:rPr>
      <w:sz w:val="24"/>
      <w:szCs w:val="24"/>
      <w:lang w:bidi="en-US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F0282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CF0282"/>
    <w:rPr>
      <w:b/>
      <w:bCs/>
      <w:sz w:val="24"/>
      <w:szCs w:val="24"/>
      <w:lang w:bidi="en-US"/>
    </w:rPr>
  </w:style>
  <w:style w:type="paragraph" w:styleId="51">
    <w:name w:val="List Continue 5"/>
    <w:basedOn w:val="a"/>
    <w:uiPriority w:val="99"/>
    <w:semiHidden/>
    <w:unhideWhenUsed/>
    <w:rsid w:val="00CF0282"/>
    <w:pPr>
      <w:spacing w:after="120"/>
      <w:ind w:leftChars="1000" w:left="2400"/>
      <w:contextualSpacing/>
    </w:pPr>
  </w:style>
  <w:style w:type="paragraph" w:customStyle="1" w:styleId="AIWARMReference">
    <w:name w:val="AIWARM Reference"/>
    <w:basedOn w:val="a"/>
    <w:rsid w:val="00DE1B36"/>
    <w:pPr>
      <w:ind w:left="420" w:hangingChars="210" w:hanging="420"/>
    </w:pPr>
    <w:rPr>
      <w:rFonts w:ascii="Times New Roman" w:eastAsia="Times New Roman" w:hAnsi="Times New Roman"/>
      <w:sz w:val="20"/>
      <w:szCs w:val="20"/>
      <w:lang w:bidi="ar-SA"/>
    </w:rPr>
  </w:style>
  <w:style w:type="paragraph" w:styleId="aff9">
    <w:name w:val="Revision"/>
    <w:hidden/>
    <w:uiPriority w:val="99"/>
    <w:semiHidden/>
    <w:rsid w:val="001502AA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e\OneDrive%20-%20National%20Chiao%20Tung%20University\&#26700;&#38754;\InitPaper%20template%2012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866D-0688-495B-9469-B6446095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C:\Users\Deee\OneDrive - National Chiao Tung University\桌面\InitPaper template 1218.dotx</Template>
  <TotalTime>26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Paper Template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Paper Template</dc:title>
  <dc:creator>Deee</dc:creator>
  <cp:lastModifiedBy>岡村　寛之</cp:lastModifiedBy>
  <cp:revision>18</cp:revision>
  <cp:lastPrinted>2013-03-11T14:34:00Z</cp:lastPrinted>
  <dcterms:created xsi:type="dcterms:W3CDTF">2022-04-27T08:15:00Z</dcterms:created>
  <dcterms:modified xsi:type="dcterms:W3CDTF">2023-12-12T02:56:00Z</dcterms:modified>
</cp:coreProperties>
</file>